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A" w:rsidRPr="00563F7D" w:rsidRDefault="00945D8A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945D8A" w:rsidRPr="00D6651C" w:rsidRDefault="00945D8A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945D8A" w:rsidRPr="00D6651C" w:rsidRDefault="00945D8A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945D8A" w:rsidRPr="00563F7D" w:rsidRDefault="00945D8A" w:rsidP="006A3747">
      <w:pPr>
        <w:ind w:left="10065" w:firstLine="708"/>
        <w:rPr>
          <w:rFonts w:ascii="Times New Roman" w:hAnsi="Times New Roman"/>
          <w:sz w:val="28"/>
          <w:szCs w:val="28"/>
        </w:rPr>
      </w:pPr>
    </w:p>
    <w:p w:rsidR="00945D8A" w:rsidRDefault="00945D8A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945D8A" w:rsidRDefault="00945D8A" w:rsidP="00D6651C">
      <w:pPr>
        <w:rPr>
          <w:rFonts w:ascii="Times New Roman" w:hAnsi="Times New Roman"/>
          <w:sz w:val="28"/>
          <w:szCs w:val="28"/>
        </w:rPr>
      </w:pPr>
    </w:p>
    <w:p w:rsidR="00945D8A" w:rsidRPr="00D6651C" w:rsidRDefault="00945D8A" w:rsidP="00D6651C">
      <w:pPr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945D8A" w:rsidRDefault="00945D8A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D8A" w:rsidRDefault="00945D8A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1 квартал 2015 г.</w:t>
      </w:r>
    </w:p>
    <w:p w:rsidR="00945D8A" w:rsidRDefault="00945D8A" w:rsidP="00D6651C">
      <w:pPr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945D8A" w:rsidRDefault="00945D8A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945D8A" w:rsidRPr="00752806" w:rsidRDefault="00945D8A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945D8A" w:rsidRDefault="00945D8A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945D8A" w:rsidRPr="00D35373" w:rsidRDefault="00945D8A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945D8A" w:rsidRDefault="00945D8A" w:rsidP="008B7BF3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D6651C">
      <w:pPr>
        <w:jc w:val="both"/>
        <w:rPr>
          <w:rFonts w:ascii="Times New Roman" w:hAnsi="Times New Roman"/>
          <w:sz w:val="28"/>
          <w:szCs w:val="28"/>
        </w:rPr>
      </w:pPr>
    </w:p>
    <w:p w:rsidR="00945D8A" w:rsidRDefault="00945D8A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945D8A" w:rsidRDefault="00945D8A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293844" w:rsidRDefault="00945D8A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945D8A" w:rsidRPr="00293844" w:rsidTr="004F6DA0">
        <w:tc>
          <w:tcPr>
            <w:tcW w:w="589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945D8A" w:rsidRPr="00D1006C" w:rsidTr="004F6DA0">
        <w:tc>
          <w:tcPr>
            <w:tcW w:w="589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Pr="00D1006C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№ 5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от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29.12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.2014 </w:t>
            </w: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B70725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</w:tcPr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п.5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>., 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.п. 5.1, 5.2,5.3, 5.5</w:t>
            </w: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раздел 1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A93DE6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BB0CF5" w:rsidRDefault="00945D8A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>1) п.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п. 5.1- По результатам проведения проверок по фактам несоблюдения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оценивать состояние антикоррупционой работы в соответствующих органах местного самоуправления, рассматривать вопрос о персональной ответственности их руководителей;</w:t>
            </w: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п.п. 5.2- Организовать взаимодействие с правоохранительными и иными территориальными органами федеральных органов исполнительной власти Российской Федерации по вопросам противодействия коррупции в сфере муниципальной службы;</w:t>
            </w: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3) п.п.5.3- Организовать мероприятия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обязанностей;</w:t>
            </w: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4) п.п. 5.5- Организовать работу по выявлению и рассмотрению на заседаниях комиссии по соблюдению требований к служебному поведению и урегулированию конфликта интересов фактов нахождения лиц, состоящих в отношениях родства (свойства), на должностях муниципальной службы в органе местного самоуправления, а также на должностях руководителей, их заместителей и главных бухгалтеров подведомственных органам местного самоуправления муниципальных учреждений в целях предотвращения конфликта интересов.</w:t>
            </w:r>
          </w:p>
          <w:p w:rsidR="00945D8A" w:rsidRDefault="00945D8A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BB0CF5" w:rsidRDefault="00945D8A" w:rsidP="005B435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6" w:type="dxa"/>
          </w:tcPr>
          <w:p w:rsidR="00945D8A" w:rsidRPr="00B70725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bCs w:val="0"/>
                <w:color w:val="auto"/>
                <w:sz w:val="24"/>
                <w:szCs w:val="24"/>
              </w:rPr>
              <w:t xml:space="preserve">1.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Фактов несоблюдения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в администрации Сладковского сельского поселения не установлено</w:t>
            </w:r>
          </w:p>
          <w:p w:rsidR="00945D8A" w:rsidRPr="00B70725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Pr="00B70725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2. Взаимодействия с правоохранительными органами не организовано.</w:t>
            </w: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CC2D4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45D8A" w:rsidRDefault="00945D8A" w:rsidP="00481FD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D0">
              <w:rPr>
                <w:rFonts w:ascii="Times New Roman" w:hAnsi="Times New Roman"/>
                <w:bCs/>
                <w:sz w:val="24"/>
                <w:szCs w:val="24"/>
              </w:rPr>
              <w:t xml:space="preserve">3. Муниципальные служащие ознакомлены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Сладковского сельского поселения от  27.03.2014 г. № 75   </w:t>
            </w:r>
            <w:r w:rsidRPr="00481FD0">
              <w:rPr>
                <w:rFonts w:ascii="Times New Roman" w:hAnsi="Times New Roman"/>
                <w:bCs/>
                <w:iCs/>
                <w:sz w:val="24"/>
                <w:szCs w:val="24"/>
              </w:rPr>
              <w:t>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45D8A" w:rsidRPr="00481FD0" w:rsidRDefault="00945D8A" w:rsidP="00481FD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 На заседании комиссии по соблюдению требований к служебному поведению и урегулированию конфликта интересов 25.03.2015 г. рассмотрен вопрос по факту нахождения лиц, состоящих в отношении родства, на должностях муниципальной службы. В администрации Сладковского сельского поселения занимают должности муниципальной службы два специалиста 1 категории, которые состоят в родстве (сестры), не находящиеся в подчинении друг друга. У руководителя МБУК «Сладковский КДЦ» нет родственных отношений с главным бухгалтером.</w:t>
            </w:r>
          </w:p>
          <w:p w:rsidR="00945D8A" w:rsidRPr="00481FD0" w:rsidRDefault="00945D8A" w:rsidP="00481FD0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:rsidR="00945D8A" w:rsidRPr="00BB0CF5" w:rsidRDefault="00945D8A" w:rsidP="00B7072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945D8A" w:rsidRDefault="00945D8A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752806" w:rsidRDefault="00945D8A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752806">
        <w:rPr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945D8A" w:rsidRPr="00293844" w:rsidTr="00EB6140">
        <w:tc>
          <w:tcPr>
            <w:tcW w:w="223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293844">
              <w:rPr>
                <w:b w:val="0"/>
                <w:color w:val="auto"/>
                <w:sz w:val="24"/>
                <w:szCs w:val="24"/>
              </w:rPr>
              <w:t>олжность,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945D8A" w:rsidRPr="00EB6140" w:rsidTr="00EB6140">
        <w:tc>
          <w:tcPr>
            <w:tcW w:w="2235" w:type="dxa"/>
            <w:vAlign w:val="center"/>
          </w:tcPr>
          <w:p w:rsidR="00945D8A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Pr="000606C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945D8A" w:rsidRPr="000606CE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945D8A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45D8A" w:rsidRPr="0020330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№ 1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>25.03.2015 г.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45D8A" w:rsidRPr="000606C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45D8A" w:rsidRDefault="00945D8A" w:rsidP="00407CE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1. Об утверждении плана работы Совета по противодействию коррупции на 2015 год.</w:t>
            </w:r>
          </w:p>
          <w:p w:rsidR="00945D8A" w:rsidRPr="0054604E" w:rsidRDefault="00945D8A" w:rsidP="00407CE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 xml:space="preserve">2. Информация о ходе выполнения мероприятий Плана противодействия коррупции в органах местного самоуправления Сладковского сельского поселения за </w:t>
            </w:r>
          </w:p>
          <w:p w:rsidR="00945D8A" w:rsidRPr="0054604E" w:rsidRDefault="00945D8A" w:rsidP="0054604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 квартал 2015 г.</w:t>
            </w:r>
          </w:p>
          <w:p w:rsidR="00945D8A" w:rsidRPr="0054604E" w:rsidRDefault="00945D8A" w:rsidP="00407CE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3. О предоставлении сведений о доходах, расходах, об имуществе и обязательствах имущественного характера за 2014 год.</w:t>
            </w:r>
          </w:p>
          <w:p w:rsidR="00945D8A" w:rsidRPr="0054604E" w:rsidRDefault="00945D8A" w:rsidP="0054604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 xml:space="preserve"> 4. Ознакомление с принятыми нормативными правовыми актами, регулирующими деятельность по противодействию коррупции в администрации Сладковского сельского поселения.</w:t>
            </w: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945D8A" w:rsidRPr="00C12AA7" w:rsidRDefault="00945D8A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45D8A" w:rsidRPr="00256017" w:rsidRDefault="00945D8A" w:rsidP="0025601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256017">
              <w:rPr>
                <w:b w:val="0"/>
                <w:color w:val="000000"/>
                <w:sz w:val="20"/>
                <w:szCs w:val="20"/>
              </w:rPr>
              <w:t>1. План мероприятий по противодействию коррупции в Сладковском сельском поселении на 2015 год утвержден Постановлением Администрации Сладковского сельского поселения от 27.01.2015 г. № 14.</w:t>
            </w:r>
          </w:p>
          <w:p w:rsidR="00945D8A" w:rsidRPr="005E102B" w:rsidRDefault="00945D8A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2.  1.1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945D8A" w:rsidRDefault="00945D8A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2015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г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проведена в отношении </w:t>
            </w:r>
            <w:r w:rsidRPr="00103A6A">
              <w:rPr>
                <w:b w:val="0"/>
                <w:bCs w:val="0"/>
                <w:color w:val="auto"/>
                <w:sz w:val="20"/>
                <w:szCs w:val="20"/>
                <w:highlight w:val="yellow"/>
              </w:rPr>
              <w:t>12</w:t>
            </w:r>
            <w:r w:rsidRPr="0073037D">
              <w:rPr>
                <w:b w:val="0"/>
                <w:bCs w:val="0"/>
                <w:color w:val="auto"/>
                <w:sz w:val="20"/>
                <w:szCs w:val="20"/>
              </w:rPr>
              <w:t xml:space="preserve"> НПА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Думы и Администрации сельского поселения, коррупционных факторов в НПА не выявлено.</w:t>
            </w:r>
          </w:p>
          <w:p w:rsidR="00945D8A" w:rsidRDefault="00945D8A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945D8A" w:rsidRDefault="00945D8A" w:rsidP="00445EE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945D8A" w:rsidRDefault="00945D8A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945D8A" w:rsidRDefault="00945D8A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945D8A" w:rsidRDefault="00945D8A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945D8A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Совершенствуется нормативная правовая база Администрации Сладковского сельского поселения.</w:t>
            </w:r>
          </w:p>
          <w:p w:rsidR="00945D8A" w:rsidRDefault="00945D8A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Приняты следующие НПА: 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4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17">
              <w:rPr>
                <w:rFonts w:ascii="Times New Roman" w:hAnsi="Times New Roman"/>
                <w:sz w:val="20"/>
                <w:szCs w:val="20"/>
              </w:rPr>
              <w:t>- Решение Думы Сладковского сельского поселения от 27.02.2015 г. № 120-1 «О внесении изменений в Решение Думы Сладковского сельского поселения от 25.12.2014 г. № 120 «О бюджете Сладковского сельского поселения на 2015 год и плановый период 2016-2017 г.г.»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 w:rsidRPr="00256017">
              <w:rPr>
                <w:rFonts w:ascii="Times New Roman" w:hAnsi="Times New Roman"/>
                <w:sz w:val="20"/>
                <w:szCs w:val="20"/>
              </w:rPr>
              <w:t>- Решение Думы Сладковского сельского поселения от 27.02.2015 г. № 134 «Об утверждении Положения о публичных слушаниях в Сладковском сельском поселении»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 w:rsidRPr="00256017">
              <w:rPr>
                <w:rFonts w:ascii="Times New Roman" w:hAnsi="Times New Roman"/>
                <w:sz w:val="20"/>
                <w:szCs w:val="20"/>
              </w:rPr>
              <w:t>- Решение Думы Сладковского сельского поселения от 27.02.2015 г. № 135 «Об утверждении порядка учета предприятий по проекту решения Думы Сладковского сельского поселения «О внесении изменений и дополнений в Устав Сладковского сельского поселения»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 w:rsidRPr="00256017">
              <w:rPr>
                <w:rFonts w:ascii="Times New Roman" w:hAnsi="Times New Roman"/>
                <w:sz w:val="20"/>
                <w:szCs w:val="20"/>
              </w:rPr>
              <w:t>- Решение Думы Сладковского сельского поселения от 26.03.2015 г. № 140 «Об установлении базовой ставки арендной платы за 1 кв. м площади объектов муниципального недвижимого имущества Сладковского сельского поселения на 2015 год»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 w:rsidRPr="00256017">
              <w:rPr>
                <w:rFonts w:ascii="Times New Roman" w:hAnsi="Times New Roman"/>
                <w:sz w:val="20"/>
                <w:szCs w:val="20"/>
              </w:rPr>
              <w:t>- Решение Думы Сладковского сельского поселения от 26.03.2015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017">
              <w:rPr>
                <w:rFonts w:ascii="Times New Roman" w:hAnsi="Times New Roman"/>
                <w:sz w:val="20"/>
                <w:szCs w:val="20"/>
              </w:rPr>
              <w:t>№ 141 «О прогнозном плане (программе) приватизации муниципального имущества Сладковского сельского поселения на 2015 год»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6017">
              <w:rPr>
                <w:rFonts w:ascii="Times New Roman" w:hAnsi="Times New Roman"/>
                <w:sz w:val="20"/>
                <w:szCs w:val="20"/>
              </w:rPr>
              <w:t>Постановление Администрации Сладковского сельского поселения от 27.01.2015 г. № 14 «</w:t>
            </w:r>
            <w:r w:rsidRPr="00256017">
              <w:rPr>
                <w:rFonts w:ascii="Times New Roman" w:hAnsi="Times New Roman"/>
                <w:bCs/>
                <w:iCs/>
                <w:sz w:val="20"/>
                <w:szCs w:val="20"/>
              </w:rPr>
              <w:t>Об утверждении плана мероприятий по противодействию коррупции</w:t>
            </w:r>
          </w:p>
          <w:p w:rsidR="00945D8A" w:rsidRDefault="00945D8A" w:rsidP="0025601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56017">
              <w:rPr>
                <w:rFonts w:ascii="Times New Roman" w:hAnsi="Times New Roman"/>
                <w:bCs/>
                <w:iCs/>
                <w:sz w:val="20"/>
                <w:szCs w:val="20"/>
              </w:rPr>
              <w:t>в Сладковском сельском поселении на 2015 год»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945D8A" w:rsidRPr="00256017" w:rsidRDefault="00945D8A" w:rsidP="0025601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Постановление Администрации Сладковского сельского поселения от 19.01.2015 г. № 2 «Об утверждении плана мероприятий работы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 на 2015 год»</w:t>
            </w:r>
          </w:p>
          <w:p w:rsidR="00945D8A" w:rsidRPr="00D01831" w:rsidRDefault="00945D8A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 Сладковского сельского поселения.</w:t>
            </w:r>
          </w:p>
          <w:p w:rsidR="00945D8A" w:rsidRPr="008F4733" w:rsidRDefault="00945D8A" w:rsidP="008F4733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3.   С</w:t>
            </w:r>
            <w:r w:rsidRPr="008F4733">
              <w:rPr>
                <w:rFonts w:ascii="Times New Roman" w:hAnsi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/>
                <w:sz w:val="20"/>
                <w:szCs w:val="20"/>
              </w:rPr>
              <w:t>иалист</w:t>
            </w:r>
            <w:r w:rsidRPr="008F4733">
              <w:rPr>
                <w:rFonts w:ascii="Times New Roman" w:hAnsi="Times New Roman"/>
                <w:sz w:val="20"/>
                <w:szCs w:val="20"/>
              </w:rPr>
              <w:t xml:space="preserve"> 1 категории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администрации, секретарь Совета Хворова Т.П. проинформировала о предоставлении с</w:t>
            </w:r>
            <w:r w:rsidRPr="008F4733">
              <w:rPr>
                <w:rFonts w:ascii="Times New Roman" w:hAnsi="Times New Roman"/>
                <w:sz w:val="20"/>
                <w:szCs w:val="20"/>
              </w:rPr>
              <w:t xml:space="preserve">ведения о доходах, расходах, об имуществе и обязательствах имущественного характера за 2014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733">
              <w:rPr>
                <w:rFonts w:ascii="Times New Roman" w:hAnsi="Times New Roman"/>
                <w:sz w:val="20"/>
                <w:szCs w:val="20"/>
              </w:rPr>
              <w:t xml:space="preserve">по новой форме справки, утвержденной Указом Президента РФ от 23.06.2014 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С муниципальными служащими проведена консультация по заполнению справки по новой форме,  изучили Методические рекомендации по вопросам представления сведений о доходах, расходах, об имуществе и обязательствах имущественного характера и заполнение соответствующей формы справки, представленные Департаментом кадровой политики Губернатора Свердловской области. Муниципальные служащие должны представить сведения не позднее 30 апреля 2015 года, выборные должностные лица не позднее 1 апреля 2015 года. </w:t>
            </w:r>
          </w:p>
          <w:p w:rsidR="00945D8A" w:rsidRPr="00114F22" w:rsidRDefault="00945D8A" w:rsidP="00114F22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П. Хворова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1 категории администрации, </w:t>
            </w: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Совета.</w:t>
            </w:r>
          </w:p>
          <w:p w:rsidR="00945D8A" w:rsidRPr="00114F22" w:rsidRDefault="00945D8A" w:rsidP="00114F22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ознакомила </w:t>
            </w:r>
            <w:r>
              <w:rPr>
                <w:rFonts w:ascii="Times New Roman" w:hAnsi="Times New Roman"/>
                <w:sz w:val="20"/>
                <w:szCs w:val="20"/>
              </w:rPr>
              <w:t>с изменением в законодательстве и принятыми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НПА:</w:t>
            </w:r>
          </w:p>
          <w:p w:rsidR="00945D8A" w:rsidRPr="00114F22" w:rsidRDefault="00945D8A" w:rsidP="00114F22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- Указ Президента РФ от 08.03.2015 г. № 120 «О некоторых вопросах противодействия коррупции»;</w:t>
            </w:r>
          </w:p>
          <w:p w:rsidR="00945D8A" w:rsidRPr="00114F22" w:rsidRDefault="00945D8A" w:rsidP="00114F22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>- Закон Свердловской области от 20.03.2015 г. № 26-ОЗ «О внесении изменений в отдельные Законы Свердловской области»;</w:t>
            </w:r>
          </w:p>
          <w:p w:rsidR="00945D8A" w:rsidRDefault="00945D8A" w:rsidP="00114F22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>- Указ Губернатора Свердловской области от 18.03.2015 г. № 132-УГ «О внесении изменений в Порядок проверки достоверности и полноты сведений о расходах, представляемых муниципальными служащими в Свердловской области, утвержденный Губернатором свердловской области от 30.06.2014 г. № 334-УГ»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Pr="00114F22" w:rsidRDefault="00945D8A" w:rsidP="00114F22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>- Постановление Администрации Сладковского сельского поселения от 30.12.2014 г. № 252 «Об утверждении Правил внутреннего трудового распорядка в администрации Сладковского сельского поселения»</w:t>
            </w:r>
          </w:p>
          <w:p w:rsidR="00945D8A" w:rsidRPr="00E03D53" w:rsidRDefault="00945D8A" w:rsidP="00114F22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45D8A" w:rsidRPr="006F670E" w:rsidRDefault="00945D8A" w:rsidP="006F670E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D8A" w:rsidRPr="006F670E" w:rsidRDefault="00945D8A" w:rsidP="00114F22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945D8A" w:rsidRDefault="00945D8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293844" w:rsidRDefault="00945D8A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1764"/>
        <w:gridCol w:w="1541"/>
        <w:gridCol w:w="2328"/>
        <w:gridCol w:w="2065"/>
        <w:gridCol w:w="4070"/>
      </w:tblGrid>
      <w:tr w:rsidR="00945D8A" w:rsidRPr="00293844" w:rsidTr="00EB6140">
        <w:tc>
          <w:tcPr>
            <w:tcW w:w="3510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945D8A" w:rsidRPr="00EB6140" w:rsidTr="00EB6140">
        <w:tc>
          <w:tcPr>
            <w:tcW w:w="3510" w:type="dxa"/>
          </w:tcPr>
          <w:p w:rsidR="00945D8A" w:rsidRPr="00B70725" w:rsidRDefault="00945D8A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План мероприятий по противодействию коррупции в Сладко</w:t>
            </w:r>
            <w:r>
              <w:rPr>
                <w:b w:val="0"/>
                <w:color w:val="auto"/>
                <w:sz w:val="20"/>
                <w:szCs w:val="20"/>
              </w:rPr>
              <w:t>вском сельском поселении на 2015</w:t>
            </w:r>
            <w:r w:rsidRPr="00B70725">
              <w:rPr>
                <w:b w:val="0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1764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>7.01.2015</w:t>
            </w:r>
          </w:p>
        </w:tc>
        <w:tc>
          <w:tcPr>
            <w:tcW w:w="1531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</w:p>
          <w:p w:rsidR="00945D8A" w:rsidRPr="00D60CB1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№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4075" w:type="dxa"/>
          </w:tcPr>
          <w:p w:rsidR="00945D8A" w:rsidRPr="00713D35" w:rsidRDefault="00945D8A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945D8A" w:rsidRPr="00713D35" w:rsidRDefault="00945D8A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12</w:t>
            </w:r>
            <w:r w:rsidRPr="007303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D8A" w:rsidRDefault="00945D8A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945D8A" w:rsidRDefault="00945D8A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945D8A" w:rsidRPr="00D60CB1" w:rsidRDefault="00945D8A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45D8A" w:rsidRDefault="00945D8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293844" w:rsidRDefault="00945D8A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945D8A" w:rsidRPr="00293844" w:rsidTr="00EB6140">
        <w:tc>
          <w:tcPr>
            <w:tcW w:w="2943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945D8A" w:rsidRPr="00EB6140" w:rsidTr="00EB6140">
        <w:tc>
          <w:tcPr>
            <w:tcW w:w="2943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28.12.2011</w:t>
            </w:r>
          </w:p>
        </w:tc>
        <w:tc>
          <w:tcPr>
            <w:tcW w:w="2464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              0</w:t>
            </w:r>
          </w:p>
        </w:tc>
        <w:tc>
          <w:tcPr>
            <w:tcW w:w="2465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945D8A" w:rsidRPr="00B7072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 - 16</w:t>
            </w:r>
          </w:p>
        </w:tc>
      </w:tr>
    </w:tbl>
    <w:p w:rsidR="00945D8A" w:rsidRDefault="00945D8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293844" w:rsidRDefault="00945D8A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945D8A" w:rsidRPr="00293844" w:rsidTr="00EB6140">
        <w:tc>
          <w:tcPr>
            <w:tcW w:w="2064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945D8A" w:rsidRPr="00BD53C4" w:rsidTr="00EB6140">
        <w:tc>
          <w:tcPr>
            <w:tcW w:w="2064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945D8A" w:rsidRPr="00D07DE6" w:rsidRDefault="00945D8A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945D8A" w:rsidRPr="00BD53C4" w:rsidTr="00EB6140">
        <w:tc>
          <w:tcPr>
            <w:tcW w:w="206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945D8A" w:rsidRPr="00D07DE6" w:rsidRDefault="00945D8A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945D8A" w:rsidRDefault="00945D8A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945D8A" w:rsidRPr="00BD53C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945D8A" w:rsidRDefault="00945D8A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945D8A" w:rsidRPr="00BD53C4" w:rsidRDefault="00945D8A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945D8A" w:rsidRPr="00293844" w:rsidRDefault="00945D8A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945D8A" w:rsidRPr="00293844" w:rsidTr="00EB6140">
        <w:tc>
          <w:tcPr>
            <w:tcW w:w="3227" w:type="dxa"/>
            <w:vMerge w:val="restart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945D8A" w:rsidRPr="00293844" w:rsidTr="00EB6140">
        <w:tc>
          <w:tcPr>
            <w:tcW w:w="3227" w:type="dxa"/>
            <w:vMerge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c>
          <w:tcPr>
            <w:tcW w:w="3227" w:type="dxa"/>
          </w:tcPr>
          <w:p w:rsidR="00945D8A" w:rsidRPr="00760CE2" w:rsidRDefault="00945D8A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945D8A" w:rsidRPr="00760CE2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945D8A" w:rsidRPr="00424C33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D8A" w:rsidRPr="00760CE2" w:rsidRDefault="00945D8A" w:rsidP="00A93D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945D8A" w:rsidRPr="00760CE2" w:rsidRDefault="00945D8A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945D8A" w:rsidRDefault="00945D8A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A720BB" w:rsidRDefault="00945D8A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945D8A" w:rsidRPr="00293844" w:rsidTr="00EB6140">
        <w:tc>
          <w:tcPr>
            <w:tcW w:w="594" w:type="dxa"/>
            <w:gridSpan w:val="2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945D8A" w:rsidRPr="00EB6140" w:rsidTr="00280993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945D8A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280993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945D8A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280993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945D8A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945D8A" w:rsidRPr="009078EF" w:rsidRDefault="00945D8A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945D8A" w:rsidRPr="007D0AB6" w:rsidRDefault="00945D8A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945D8A" w:rsidRPr="007D0AB6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45D8A" w:rsidRPr="009D3635" w:rsidRDefault="00945D8A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945D8A" w:rsidRPr="007D0AB6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226 от 01.12.2014</w:t>
            </w:r>
          </w:p>
        </w:tc>
      </w:tr>
      <w:tr w:rsidR="00945D8A" w:rsidRPr="00EB6140" w:rsidTr="00EB6140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945D8A" w:rsidRPr="009078EF" w:rsidRDefault="00945D8A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45D8A" w:rsidRPr="009D3635" w:rsidRDefault="00945D8A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c>
          <w:tcPr>
            <w:tcW w:w="594" w:type="dxa"/>
            <w:gridSpan w:val="2"/>
            <w:vAlign w:val="center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945D8A" w:rsidRPr="009078EF" w:rsidRDefault="00945D8A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945D8A" w:rsidRPr="009D3635" w:rsidRDefault="00945D8A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c>
          <w:tcPr>
            <w:tcW w:w="594" w:type="dxa"/>
            <w:gridSpan w:val="2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945D8A" w:rsidRPr="009078EF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945D8A" w:rsidRPr="009078EF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945D8A" w:rsidRPr="009078EF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945D8A" w:rsidRPr="009078EF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229 от 16.12.2014 г.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945D8A" w:rsidRPr="009078EF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945D8A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945D8A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945D8A" w:rsidRPr="00293844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945D8A" w:rsidRPr="009078EF" w:rsidRDefault="00945D8A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945D8A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945D8A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945D8A" w:rsidRDefault="00945D8A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9D363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Pr="00293844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945D8A" w:rsidRPr="009078EF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945D8A" w:rsidRDefault="00945D8A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226 от 01.12.2014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945D8A" w:rsidRPr="00EA75E4" w:rsidRDefault="00945D8A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 от 16.12.2014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043" w:type="dxa"/>
          </w:tcPr>
          <w:p w:rsidR="00945D8A" w:rsidRPr="00EA75E4" w:rsidRDefault="00945D8A" w:rsidP="00EA75E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«Об утверждении Правил внутреннего трудового распорядка в администрации Сладковского сельского поселения»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252 от 30.12.2014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043" w:type="dxa"/>
          </w:tcPr>
          <w:p w:rsidR="00945D8A" w:rsidRPr="00EA75E4" w:rsidRDefault="00945D8A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Постановление Администрации Сладковского сельского поселения  «Об утверждении плана мероприятий работы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 на 2015 год»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19.01.2015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45D8A" w:rsidRPr="00EB6140" w:rsidTr="00EB6140">
        <w:trPr>
          <w:gridBefore w:val="1"/>
        </w:trPr>
        <w:tc>
          <w:tcPr>
            <w:tcW w:w="5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043" w:type="dxa"/>
          </w:tcPr>
          <w:p w:rsidR="00945D8A" w:rsidRPr="00EA75E4" w:rsidRDefault="00945D8A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</w:t>
            </w: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плана мероприятий по противодействию коррупции</w:t>
            </w:r>
          </w:p>
          <w:p w:rsidR="00945D8A" w:rsidRPr="00EA75E4" w:rsidRDefault="00945D8A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в Сладковском сельском поселении на 2015 год»</w:t>
            </w:r>
          </w:p>
        </w:tc>
        <w:tc>
          <w:tcPr>
            <w:tcW w:w="3685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945D8A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 от 27.01.2015</w:t>
            </w:r>
          </w:p>
        </w:tc>
        <w:tc>
          <w:tcPr>
            <w:tcW w:w="2958" w:type="dxa"/>
          </w:tcPr>
          <w:p w:rsidR="00945D8A" w:rsidRPr="009078EF" w:rsidRDefault="00945D8A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45D8A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945D8A" w:rsidRPr="00A720BB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945D8A" w:rsidRPr="00A720BB" w:rsidTr="00EB6140">
        <w:tc>
          <w:tcPr>
            <w:tcW w:w="5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945D8A" w:rsidRPr="00A720BB" w:rsidTr="00EB6140">
        <w:tc>
          <w:tcPr>
            <w:tcW w:w="5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25.03.2015</w:t>
            </w:r>
          </w:p>
        </w:tc>
      </w:tr>
    </w:tbl>
    <w:p w:rsidR="00945D8A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945D8A" w:rsidRPr="00A720BB" w:rsidTr="00EB6140">
        <w:tc>
          <w:tcPr>
            <w:tcW w:w="5233" w:type="dxa"/>
            <w:gridSpan w:val="2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945D8A" w:rsidRPr="00EB6140" w:rsidTr="00EB6140">
        <w:tc>
          <w:tcPr>
            <w:tcW w:w="973" w:type="dxa"/>
            <w:vMerge w:val="restart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B6140" w:rsidTr="00EB6140">
        <w:tc>
          <w:tcPr>
            <w:tcW w:w="973" w:type="dxa"/>
            <w:vMerge/>
          </w:tcPr>
          <w:p w:rsidR="00945D8A" w:rsidRPr="00EB6140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945D8A" w:rsidRPr="0073037D" w:rsidRDefault="00945D8A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3037D">
              <w:rPr>
                <w:b w:val="0"/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17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B6140" w:rsidTr="00EB6140">
        <w:tc>
          <w:tcPr>
            <w:tcW w:w="973" w:type="dxa"/>
            <w:vMerge/>
          </w:tcPr>
          <w:p w:rsidR="00945D8A" w:rsidRPr="00EB6140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945D8A" w:rsidRPr="00E04D4B" w:rsidRDefault="00945D8A" w:rsidP="00EA75E4">
            <w:pPr>
              <w:pStyle w:val="decor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7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B6140" w:rsidTr="00EB6140">
        <w:tc>
          <w:tcPr>
            <w:tcW w:w="973" w:type="dxa"/>
            <w:vMerge/>
          </w:tcPr>
          <w:p w:rsidR="00945D8A" w:rsidRPr="00EB6140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B6140" w:rsidTr="00EB6140">
        <w:tc>
          <w:tcPr>
            <w:tcW w:w="973" w:type="dxa"/>
            <w:vMerge/>
          </w:tcPr>
          <w:p w:rsidR="00945D8A" w:rsidRPr="00EB6140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945D8A" w:rsidRPr="00D01924" w:rsidRDefault="00945D8A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945D8A" w:rsidRDefault="00945D8A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945D8A" w:rsidRPr="00A720BB" w:rsidTr="00EB6140">
        <w:tc>
          <w:tcPr>
            <w:tcW w:w="675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945D8A" w:rsidRPr="00A720BB" w:rsidTr="00EB6140">
        <w:tc>
          <w:tcPr>
            <w:tcW w:w="675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945D8A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945D8A" w:rsidRPr="00A720BB" w:rsidTr="00EB6140">
        <w:tc>
          <w:tcPr>
            <w:tcW w:w="7574" w:type="dxa"/>
            <w:gridSpan w:val="4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945D8A" w:rsidRPr="00EB6140" w:rsidTr="00EB6140">
        <w:tc>
          <w:tcPr>
            <w:tcW w:w="1461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945D8A" w:rsidRPr="00D01924" w:rsidTr="00EB6140">
        <w:tc>
          <w:tcPr>
            <w:tcW w:w="1461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945D8A" w:rsidRPr="007640F9" w:rsidRDefault="00945D8A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945D8A" w:rsidRPr="007640F9" w:rsidRDefault="00945D8A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945D8A" w:rsidRPr="00D01924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945D8A" w:rsidRPr="00D01924" w:rsidRDefault="00945D8A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945D8A" w:rsidRPr="00A720BB" w:rsidTr="00EB6140">
        <w:tc>
          <w:tcPr>
            <w:tcW w:w="675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945D8A" w:rsidRPr="00A720BB" w:rsidTr="00EB6140">
        <w:tc>
          <w:tcPr>
            <w:tcW w:w="675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945D8A" w:rsidRPr="00A720BB" w:rsidTr="00EB6140">
        <w:tc>
          <w:tcPr>
            <w:tcW w:w="5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945D8A" w:rsidRPr="00A720BB" w:rsidTr="00EB6140">
        <w:tc>
          <w:tcPr>
            <w:tcW w:w="594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945D8A" w:rsidRPr="00A720BB" w:rsidRDefault="00945D8A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945D8A" w:rsidRPr="00A720BB" w:rsidTr="00EB6140">
        <w:tc>
          <w:tcPr>
            <w:tcW w:w="1660" w:type="pct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945D8A" w:rsidRPr="000B22D5" w:rsidTr="00EB6140">
        <w:tc>
          <w:tcPr>
            <w:tcW w:w="1660" w:type="pct"/>
          </w:tcPr>
          <w:p w:rsidR="00945D8A" w:rsidRPr="000B22D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945D8A" w:rsidRPr="000B22D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945D8A" w:rsidRPr="000B22D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945D8A" w:rsidRDefault="00945D8A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A720BB" w:rsidRDefault="00945D8A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945D8A" w:rsidRPr="00A720BB" w:rsidTr="00EB6140">
        <w:tc>
          <w:tcPr>
            <w:tcW w:w="351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945D8A" w:rsidRPr="00361D1E" w:rsidTr="00EB6140">
        <w:tc>
          <w:tcPr>
            <w:tcW w:w="3510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  <w:p w:rsidR="00945D8A" w:rsidRPr="00361D1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«Тура»</w:t>
            </w:r>
          </w:p>
        </w:tc>
        <w:tc>
          <w:tcPr>
            <w:tcW w:w="2957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     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1</w:t>
            </w:r>
          </w:p>
          <w:p w:rsidR="00945D8A" w:rsidRPr="00361D1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  <w:tc>
          <w:tcPr>
            <w:tcW w:w="2957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945D8A" w:rsidRPr="00361D1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945D8A" w:rsidRPr="00361D1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945D8A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945D8A" w:rsidRPr="00361D1E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945D8A" w:rsidRDefault="00945D8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361D1E" w:rsidRDefault="00945D8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945D8A" w:rsidRPr="00A720BB" w:rsidTr="00EB6140">
        <w:tc>
          <w:tcPr>
            <w:tcW w:w="594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945D8A" w:rsidRPr="00A720BB" w:rsidTr="00EB6140">
        <w:tc>
          <w:tcPr>
            <w:tcW w:w="594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945D8A" w:rsidRDefault="00945D8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A720BB" w:rsidRDefault="00945D8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945D8A" w:rsidRPr="00A720BB" w:rsidTr="00EB6140">
        <w:tc>
          <w:tcPr>
            <w:tcW w:w="7621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945D8A" w:rsidRPr="00A720BB" w:rsidTr="00EB6140">
        <w:tc>
          <w:tcPr>
            <w:tcW w:w="7621" w:type="dxa"/>
          </w:tcPr>
          <w:p w:rsidR="00945D8A" w:rsidRPr="00A720BB" w:rsidRDefault="00945D8A" w:rsidP="005979D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Транспортное обслуживание населения</w:t>
            </w:r>
          </w:p>
        </w:tc>
        <w:tc>
          <w:tcPr>
            <w:tcW w:w="7655" w:type="dxa"/>
          </w:tcPr>
          <w:p w:rsidR="00945D8A" w:rsidRPr="00A720B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1</w:t>
            </w:r>
          </w:p>
        </w:tc>
      </w:tr>
    </w:tbl>
    <w:p w:rsidR="00945D8A" w:rsidRDefault="00945D8A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E274DB" w:rsidRDefault="00945D8A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945D8A" w:rsidRPr="00E274DB" w:rsidTr="00EB6140">
        <w:tc>
          <w:tcPr>
            <w:tcW w:w="6912" w:type="dxa"/>
            <w:vAlign w:val="center"/>
          </w:tcPr>
          <w:p w:rsidR="00945D8A" w:rsidRPr="00E274DB" w:rsidRDefault="00945D8A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945D8A" w:rsidRPr="00E274DB" w:rsidTr="00EB6140">
        <w:tc>
          <w:tcPr>
            <w:tcW w:w="6912" w:type="dxa"/>
            <w:vAlign w:val="center"/>
          </w:tcPr>
          <w:p w:rsidR="00945D8A" w:rsidRPr="00E274DB" w:rsidRDefault="00945D8A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945D8A" w:rsidRPr="00E274DB" w:rsidTr="00EB6140">
        <w:tc>
          <w:tcPr>
            <w:tcW w:w="6912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274DB" w:rsidTr="00EB6140">
        <w:tc>
          <w:tcPr>
            <w:tcW w:w="6912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274DB" w:rsidTr="00EB6140">
        <w:tc>
          <w:tcPr>
            <w:tcW w:w="6912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945D8A" w:rsidRPr="00E274DB" w:rsidTr="00EB6140">
        <w:tc>
          <w:tcPr>
            <w:tcW w:w="6912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274DB" w:rsidTr="00EB6140">
        <w:tc>
          <w:tcPr>
            <w:tcW w:w="6912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945D8A" w:rsidRPr="00E274DB" w:rsidRDefault="00945D8A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945D8A" w:rsidRDefault="00945D8A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E274DB" w:rsidRDefault="00945D8A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945D8A" w:rsidRPr="00E274DB" w:rsidTr="00EB6140">
        <w:tc>
          <w:tcPr>
            <w:tcW w:w="5778" w:type="dxa"/>
            <w:vAlign w:val="center"/>
          </w:tcPr>
          <w:p w:rsidR="00945D8A" w:rsidRPr="00E274DB" w:rsidRDefault="00945D8A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945D8A" w:rsidRPr="00E274DB" w:rsidTr="00EB6140">
        <w:tc>
          <w:tcPr>
            <w:tcW w:w="5778" w:type="dxa"/>
            <w:vAlign w:val="center"/>
          </w:tcPr>
          <w:p w:rsidR="00945D8A" w:rsidRPr="00E274DB" w:rsidRDefault="00945D8A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945D8A" w:rsidRPr="00E274DB" w:rsidTr="00EB6140">
        <w:tc>
          <w:tcPr>
            <w:tcW w:w="5778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945D8A" w:rsidRPr="00E274DB" w:rsidTr="00EB6140">
        <w:tc>
          <w:tcPr>
            <w:tcW w:w="5778" w:type="dxa"/>
          </w:tcPr>
          <w:p w:rsidR="00945D8A" w:rsidRPr="00E274DB" w:rsidRDefault="00945D8A" w:rsidP="00D018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945D8A" w:rsidRPr="00760CE2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5</w:t>
            </w:r>
          </w:p>
        </w:tc>
      </w:tr>
    </w:tbl>
    <w:p w:rsidR="00945D8A" w:rsidRDefault="00945D8A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945D8A" w:rsidRPr="00E274DB" w:rsidTr="00EB6140">
        <w:tc>
          <w:tcPr>
            <w:tcW w:w="7621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945D8A" w:rsidRPr="00EB6140" w:rsidTr="00EB6140">
        <w:tc>
          <w:tcPr>
            <w:tcW w:w="7621" w:type="dxa"/>
          </w:tcPr>
          <w:p w:rsidR="00945D8A" w:rsidRPr="000B22D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</w:t>
            </w:r>
            <w:r w:rsidRPr="000B22D5">
              <w:rPr>
                <w:b w:val="0"/>
                <w:color w:val="auto"/>
                <w:sz w:val="24"/>
                <w:szCs w:val="24"/>
              </w:rPr>
              <w:t>Борьба с коррупцией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945D8A" w:rsidRPr="001D4C8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945D8A" w:rsidRDefault="00945D8A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E274DB" w:rsidRDefault="00945D8A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945D8A" w:rsidRPr="00E274DB" w:rsidTr="00EB6140">
        <w:tc>
          <w:tcPr>
            <w:tcW w:w="10456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945D8A" w:rsidRPr="00E274DB" w:rsidTr="00EB6140">
        <w:tc>
          <w:tcPr>
            <w:tcW w:w="10456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945D8A" w:rsidRPr="00E274DB" w:rsidTr="00EB6140">
        <w:tc>
          <w:tcPr>
            <w:tcW w:w="4219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45D8A" w:rsidRPr="00E274DB" w:rsidTr="00EB6140">
        <w:tc>
          <w:tcPr>
            <w:tcW w:w="4219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945D8A" w:rsidRPr="00E274DB" w:rsidTr="00EB6140">
        <w:tc>
          <w:tcPr>
            <w:tcW w:w="7621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945D8A" w:rsidRPr="00E274DB" w:rsidTr="00EB6140">
        <w:tc>
          <w:tcPr>
            <w:tcW w:w="7621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945D8A" w:rsidRPr="00E274DB" w:rsidTr="00EB6140">
        <w:tc>
          <w:tcPr>
            <w:tcW w:w="2235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945D8A" w:rsidRPr="00E274DB" w:rsidTr="00EB6140">
        <w:tc>
          <w:tcPr>
            <w:tcW w:w="2235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945D8A" w:rsidRPr="00E274DB" w:rsidTr="00EB6140">
        <w:tc>
          <w:tcPr>
            <w:tcW w:w="594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945D8A" w:rsidRPr="00E274DB" w:rsidTr="00EB6140">
        <w:tc>
          <w:tcPr>
            <w:tcW w:w="594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945D8A" w:rsidRPr="00E274DB" w:rsidTr="00EB6140">
        <w:tc>
          <w:tcPr>
            <w:tcW w:w="3696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945D8A" w:rsidRPr="00E274DB" w:rsidRDefault="00945D8A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945D8A" w:rsidRPr="001D4C85" w:rsidTr="00EB6140">
        <w:tc>
          <w:tcPr>
            <w:tcW w:w="3696" w:type="dxa"/>
          </w:tcPr>
          <w:p w:rsidR="00945D8A" w:rsidRPr="001D4C8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945D8A" w:rsidRPr="001D4C8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945D8A" w:rsidRPr="001D4C8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945D8A" w:rsidRPr="001D4C85" w:rsidRDefault="00945D8A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945D8A" w:rsidRPr="001D4C85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Pr="00E274DB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45D8A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945D8A" w:rsidRPr="00D35373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945D8A" w:rsidRPr="00D35373" w:rsidRDefault="00945D8A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945D8A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8A" w:rsidRDefault="00945D8A" w:rsidP="00DF6E36">
      <w:r>
        <w:separator/>
      </w:r>
    </w:p>
  </w:endnote>
  <w:endnote w:type="continuationSeparator" w:id="0">
    <w:p w:rsidR="00945D8A" w:rsidRDefault="00945D8A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8A" w:rsidRDefault="00945D8A" w:rsidP="00DF6E36">
      <w:r>
        <w:separator/>
      </w:r>
    </w:p>
  </w:footnote>
  <w:footnote w:type="continuationSeparator" w:id="0">
    <w:p w:rsidR="00945D8A" w:rsidRDefault="00945D8A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8A" w:rsidRDefault="00945D8A">
    <w:pPr>
      <w:pStyle w:val="Header"/>
      <w:jc w:val="center"/>
    </w:pPr>
  </w:p>
  <w:p w:rsidR="00945D8A" w:rsidRDefault="00945D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8A" w:rsidRDefault="00945D8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45D8A" w:rsidRDefault="00945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11E3B"/>
    <w:rsid w:val="00022EB4"/>
    <w:rsid w:val="0004396F"/>
    <w:rsid w:val="00046EE5"/>
    <w:rsid w:val="000542AD"/>
    <w:rsid w:val="00057E7E"/>
    <w:rsid w:val="000606CE"/>
    <w:rsid w:val="00060B9A"/>
    <w:rsid w:val="00061E24"/>
    <w:rsid w:val="000653A3"/>
    <w:rsid w:val="00082BEB"/>
    <w:rsid w:val="00083542"/>
    <w:rsid w:val="00091FEE"/>
    <w:rsid w:val="00097F96"/>
    <w:rsid w:val="000B22D5"/>
    <w:rsid w:val="000C02C2"/>
    <w:rsid w:val="000C7B53"/>
    <w:rsid w:val="000D16D2"/>
    <w:rsid w:val="000E1657"/>
    <w:rsid w:val="000E439B"/>
    <w:rsid w:val="001009AB"/>
    <w:rsid w:val="00103A6A"/>
    <w:rsid w:val="00107807"/>
    <w:rsid w:val="00110CF7"/>
    <w:rsid w:val="0011119D"/>
    <w:rsid w:val="001119B7"/>
    <w:rsid w:val="00114F22"/>
    <w:rsid w:val="00122206"/>
    <w:rsid w:val="001226AD"/>
    <w:rsid w:val="00123585"/>
    <w:rsid w:val="001362F9"/>
    <w:rsid w:val="001536F5"/>
    <w:rsid w:val="0016213A"/>
    <w:rsid w:val="001656C6"/>
    <w:rsid w:val="00166CBC"/>
    <w:rsid w:val="00174A86"/>
    <w:rsid w:val="001A4269"/>
    <w:rsid w:val="001A5269"/>
    <w:rsid w:val="001B2450"/>
    <w:rsid w:val="001C29B6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56017"/>
    <w:rsid w:val="00263BA5"/>
    <w:rsid w:val="00264F60"/>
    <w:rsid w:val="002668D3"/>
    <w:rsid w:val="002678D1"/>
    <w:rsid w:val="00280993"/>
    <w:rsid w:val="00283F62"/>
    <w:rsid w:val="002841A6"/>
    <w:rsid w:val="00291533"/>
    <w:rsid w:val="00293844"/>
    <w:rsid w:val="002B316F"/>
    <w:rsid w:val="002B3B64"/>
    <w:rsid w:val="002C13D3"/>
    <w:rsid w:val="002C46CB"/>
    <w:rsid w:val="002C7035"/>
    <w:rsid w:val="002D5877"/>
    <w:rsid w:val="002F2BCF"/>
    <w:rsid w:val="002F69A8"/>
    <w:rsid w:val="00305642"/>
    <w:rsid w:val="00305C67"/>
    <w:rsid w:val="00346F05"/>
    <w:rsid w:val="00347A18"/>
    <w:rsid w:val="00361D1E"/>
    <w:rsid w:val="003B0604"/>
    <w:rsid w:val="003F017F"/>
    <w:rsid w:val="003F1BC0"/>
    <w:rsid w:val="004033AF"/>
    <w:rsid w:val="00407CEE"/>
    <w:rsid w:val="00413C67"/>
    <w:rsid w:val="00417722"/>
    <w:rsid w:val="00420D6F"/>
    <w:rsid w:val="00424C33"/>
    <w:rsid w:val="00431E75"/>
    <w:rsid w:val="00445EE7"/>
    <w:rsid w:val="00475957"/>
    <w:rsid w:val="00481FD0"/>
    <w:rsid w:val="0048686A"/>
    <w:rsid w:val="00492E44"/>
    <w:rsid w:val="004B7B80"/>
    <w:rsid w:val="004C710E"/>
    <w:rsid w:val="004E14C8"/>
    <w:rsid w:val="004E18B4"/>
    <w:rsid w:val="004E3FBD"/>
    <w:rsid w:val="004F6DA0"/>
    <w:rsid w:val="005042FD"/>
    <w:rsid w:val="005140EB"/>
    <w:rsid w:val="00517DFE"/>
    <w:rsid w:val="0052192D"/>
    <w:rsid w:val="00523891"/>
    <w:rsid w:val="0053628D"/>
    <w:rsid w:val="0054604E"/>
    <w:rsid w:val="00554B46"/>
    <w:rsid w:val="00563F7D"/>
    <w:rsid w:val="00564B32"/>
    <w:rsid w:val="0056716A"/>
    <w:rsid w:val="00573FD4"/>
    <w:rsid w:val="0059272C"/>
    <w:rsid w:val="005979D2"/>
    <w:rsid w:val="005B4356"/>
    <w:rsid w:val="005C3C75"/>
    <w:rsid w:val="005D539C"/>
    <w:rsid w:val="005E102B"/>
    <w:rsid w:val="005E34CE"/>
    <w:rsid w:val="005E53AA"/>
    <w:rsid w:val="0061181F"/>
    <w:rsid w:val="00631594"/>
    <w:rsid w:val="00632D27"/>
    <w:rsid w:val="006417B8"/>
    <w:rsid w:val="0064281C"/>
    <w:rsid w:val="006445CA"/>
    <w:rsid w:val="00651F3F"/>
    <w:rsid w:val="0067218A"/>
    <w:rsid w:val="006828B2"/>
    <w:rsid w:val="0068305C"/>
    <w:rsid w:val="006868AE"/>
    <w:rsid w:val="006A3747"/>
    <w:rsid w:val="006C3571"/>
    <w:rsid w:val="006C7631"/>
    <w:rsid w:val="006F670E"/>
    <w:rsid w:val="006F7BD8"/>
    <w:rsid w:val="0070083E"/>
    <w:rsid w:val="00713D35"/>
    <w:rsid w:val="0073037D"/>
    <w:rsid w:val="00730AF9"/>
    <w:rsid w:val="00730DEB"/>
    <w:rsid w:val="00737660"/>
    <w:rsid w:val="00752806"/>
    <w:rsid w:val="00760CE2"/>
    <w:rsid w:val="007640F9"/>
    <w:rsid w:val="0077018F"/>
    <w:rsid w:val="00774F9D"/>
    <w:rsid w:val="00776D7D"/>
    <w:rsid w:val="00777E72"/>
    <w:rsid w:val="007866C4"/>
    <w:rsid w:val="007A6F9A"/>
    <w:rsid w:val="007B5728"/>
    <w:rsid w:val="007D0AB6"/>
    <w:rsid w:val="007D7F6C"/>
    <w:rsid w:val="007E0D0B"/>
    <w:rsid w:val="007E5C81"/>
    <w:rsid w:val="007E605F"/>
    <w:rsid w:val="007E660F"/>
    <w:rsid w:val="00817932"/>
    <w:rsid w:val="00821A2A"/>
    <w:rsid w:val="00830B2D"/>
    <w:rsid w:val="00835FD1"/>
    <w:rsid w:val="008556AD"/>
    <w:rsid w:val="00861E4A"/>
    <w:rsid w:val="00865F92"/>
    <w:rsid w:val="00871C39"/>
    <w:rsid w:val="00873B1C"/>
    <w:rsid w:val="00881DBD"/>
    <w:rsid w:val="008A26FE"/>
    <w:rsid w:val="008A424E"/>
    <w:rsid w:val="008B7BF3"/>
    <w:rsid w:val="008C129B"/>
    <w:rsid w:val="008D0B56"/>
    <w:rsid w:val="008E1058"/>
    <w:rsid w:val="008E7490"/>
    <w:rsid w:val="008F4733"/>
    <w:rsid w:val="008F6CF4"/>
    <w:rsid w:val="00900737"/>
    <w:rsid w:val="00904FDB"/>
    <w:rsid w:val="009078EF"/>
    <w:rsid w:val="009159E1"/>
    <w:rsid w:val="0094497C"/>
    <w:rsid w:val="00945D8A"/>
    <w:rsid w:val="00946A4B"/>
    <w:rsid w:val="00970F87"/>
    <w:rsid w:val="009751FA"/>
    <w:rsid w:val="009C1CE0"/>
    <w:rsid w:val="009D2B17"/>
    <w:rsid w:val="009D3635"/>
    <w:rsid w:val="009D5777"/>
    <w:rsid w:val="009D66DA"/>
    <w:rsid w:val="009E2967"/>
    <w:rsid w:val="009F19F1"/>
    <w:rsid w:val="009F62F2"/>
    <w:rsid w:val="00A02091"/>
    <w:rsid w:val="00A07AB4"/>
    <w:rsid w:val="00A10902"/>
    <w:rsid w:val="00A21140"/>
    <w:rsid w:val="00A30A95"/>
    <w:rsid w:val="00A47A9D"/>
    <w:rsid w:val="00A51585"/>
    <w:rsid w:val="00A53FF5"/>
    <w:rsid w:val="00A6710D"/>
    <w:rsid w:val="00A70DBB"/>
    <w:rsid w:val="00A71708"/>
    <w:rsid w:val="00A720BB"/>
    <w:rsid w:val="00A7388E"/>
    <w:rsid w:val="00A93DE6"/>
    <w:rsid w:val="00A95945"/>
    <w:rsid w:val="00AA2587"/>
    <w:rsid w:val="00AD442F"/>
    <w:rsid w:val="00B02A0F"/>
    <w:rsid w:val="00B04BF8"/>
    <w:rsid w:val="00B246F9"/>
    <w:rsid w:val="00B4488A"/>
    <w:rsid w:val="00B61825"/>
    <w:rsid w:val="00B70463"/>
    <w:rsid w:val="00B70725"/>
    <w:rsid w:val="00B72B59"/>
    <w:rsid w:val="00B72F3A"/>
    <w:rsid w:val="00B81B31"/>
    <w:rsid w:val="00B909E4"/>
    <w:rsid w:val="00BA26DA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337E6"/>
    <w:rsid w:val="00C378E7"/>
    <w:rsid w:val="00C41F20"/>
    <w:rsid w:val="00C47ACC"/>
    <w:rsid w:val="00C76C17"/>
    <w:rsid w:val="00C814A0"/>
    <w:rsid w:val="00C93C0C"/>
    <w:rsid w:val="00CC2D46"/>
    <w:rsid w:val="00CC7945"/>
    <w:rsid w:val="00CE3EA9"/>
    <w:rsid w:val="00CF414F"/>
    <w:rsid w:val="00D01831"/>
    <w:rsid w:val="00D01924"/>
    <w:rsid w:val="00D028AA"/>
    <w:rsid w:val="00D05C35"/>
    <w:rsid w:val="00D07DE6"/>
    <w:rsid w:val="00D1006C"/>
    <w:rsid w:val="00D163F7"/>
    <w:rsid w:val="00D27EE4"/>
    <w:rsid w:val="00D35373"/>
    <w:rsid w:val="00D35A5B"/>
    <w:rsid w:val="00D55E8E"/>
    <w:rsid w:val="00D6019C"/>
    <w:rsid w:val="00D60CB1"/>
    <w:rsid w:val="00D65AA1"/>
    <w:rsid w:val="00D6651C"/>
    <w:rsid w:val="00D81FAC"/>
    <w:rsid w:val="00DA2351"/>
    <w:rsid w:val="00DC615D"/>
    <w:rsid w:val="00DD289C"/>
    <w:rsid w:val="00DD4E4A"/>
    <w:rsid w:val="00DF6E36"/>
    <w:rsid w:val="00E0041C"/>
    <w:rsid w:val="00E010F3"/>
    <w:rsid w:val="00E02FF3"/>
    <w:rsid w:val="00E03D53"/>
    <w:rsid w:val="00E04D4B"/>
    <w:rsid w:val="00E069A0"/>
    <w:rsid w:val="00E22F60"/>
    <w:rsid w:val="00E274DB"/>
    <w:rsid w:val="00E400D3"/>
    <w:rsid w:val="00E45822"/>
    <w:rsid w:val="00E554BB"/>
    <w:rsid w:val="00E5755D"/>
    <w:rsid w:val="00E82565"/>
    <w:rsid w:val="00E86661"/>
    <w:rsid w:val="00E92BC8"/>
    <w:rsid w:val="00EA75E4"/>
    <w:rsid w:val="00EB6140"/>
    <w:rsid w:val="00EC3721"/>
    <w:rsid w:val="00ED29D6"/>
    <w:rsid w:val="00EE0DDC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5B78"/>
    <w:rsid w:val="00F52EAC"/>
    <w:rsid w:val="00F64808"/>
    <w:rsid w:val="00F667A3"/>
    <w:rsid w:val="00F733BB"/>
    <w:rsid w:val="00F742CD"/>
    <w:rsid w:val="00F74CE0"/>
    <w:rsid w:val="00F96200"/>
    <w:rsid w:val="00FB2B74"/>
    <w:rsid w:val="00FC1517"/>
    <w:rsid w:val="00FD68C8"/>
    <w:rsid w:val="00FD7AF5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45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semiHidden/>
    <w:rsid w:val="00CC2D4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114F22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FD1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F2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5036</Words>
  <Characters>28708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2015-04-08T08:59:00Z</cp:lastPrinted>
  <dcterms:created xsi:type="dcterms:W3CDTF">2016-03-18T03:13:00Z</dcterms:created>
  <dcterms:modified xsi:type="dcterms:W3CDTF">2016-03-18T03:13:00Z</dcterms:modified>
</cp:coreProperties>
</file>