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A06658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A06658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A06658" w:rsidRDefault="00A06658" w:rsidP="003A7656">
                  <w:pPr>
                    <w:jc w:val="center"/>
                    <w:rPr>
                      <w:noProof/>
                    </w:rPr>
                  </w:pPr>
                  <w:r w:rsidRPr="0015242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A06658" w:rsidRDefault="00A06658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A06658" w:rsidRPr="002959E0" w:rsidRDefault="00A06658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A06658" w:rsidRPr="001D1565" w:rsidRDefault="00A06658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A06658" w:rsidRDefault="00A06658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A06658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A06658" w:rsidRPr="002959E0" w:rsidRDefault="00A06658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A06658" w:rsidRPr="002959E0" w:rsidRDefault="00A06658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A06658" w:rsidRPr="002959E0" w:rsidRDefault="00A06658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A06658" w:rsidRPr="002959E0" w:rsidRDefault="00A06658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A06658" w:rsidRPr="002959E0" w:rsidRDefault="00A06658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A06658" w:rsidRDefault="00A06658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A06658" w:rsidRDefault="00A06658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06.07.2015 г. 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625</w:t>
                  </w:r>
                </w:p>
                <w:p w:rsidR="00A06658" w:rsidRDefault="00A06658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01-06-15/11401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30.05.2014</w:t>
                  </w:r>
                </w:p>
                <w:p w:rsidR="00A06658" w:rsidRDefault="00A06658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A06658" w:rsidRPr="00D93D45" w:rsidRDefault="00A06658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A06658" w:rsidRPr="008657F5" w:rsidRDefault="00A06658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06658" w:rsidRPr="008657F5" w:rsidRDefault="00A06658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A06658" w:rsidRPr="008657F5" w:rsidRDefault="00A06658" w:rsidP="004B16BA">
            <w:pPr>
              <w:rPr>
                <w:sz w:val="28"/>
              </w:rPr>
            </w:pPr>
          </w:p>
          <w:p w:rsidR="00A06658" w:rsidRPr="008657F5" w:rsidRDefault="00A06658" w:rsidP="004B16BA">
            <w:pPr>
              <w:rPr>
                <w:sz w:val="28"/>
              </w:rPr>
            </w:pPr>
          </w:p>
          <w:p w:rsidR="00A06658" w:rsidRPr="008657F5" w:rsidRDefault="00A06658" w:rsidP="004B16BA">
            <w:pPr>
              <w:rPr>
                <w:sz w:val="28"/>
              </w:rPr>
            </w:pPr>
          </w:p>
          <w:p w:rsidR="00A06658" w:rsidRPr="008657F5" w:rsidRDefault="00A06658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A06658" w:rsidRDefault="00A06658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A06658" w:rsidRPr="008657F5" w:rsidRDefault="00A06658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A06658" w:rsidRPr="008657F5" w:rsidRDefault="00A06658" w:rsidP="004B16BA">
            <w:pPr>
              <w:rPr>
                <w:sz w:val="28"/>
              </w:rPr>
            </w:pPr>
          </w:p>
          <w:p w:rsidR="00A06658" w:rsidRPr="008657F5" w:rsidRDefault="00A06658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A06658" w:rsidRDefault="00A06658" w:rsidP="004B16BA">
      <w:pPr>
        <w:rPr>
          <w:sz w:val="28"/>
        </w:rPr>
      </w:pPr>
      <w:bookmarkStart w:id="0" w:name="_GoBack"/>
      <w:bookmarkEnd w:id="0"/>
    </w:p>
    <w:p w:rsidR="00A06658" w:rsidRDefault="00A06658" w:rsidP="004B16BA">
      <w:pPr>
        <w:rPr>
          <w:sz w:val="28"/>
        </w:rPr>
      </w:pPr>
    </w:p>
    <w:p w:rsidR="00A06658" w:rsidRDefault="00A06658" w:rsidP="00172310">
      <w:pPr>
        <w:ind w:firstLine="709"/>
        <w:jc w:val="both"/>
        <w:rPr>
          <w:sz w:val="28"/>
        </w:rPr>
      </w:pPr>
    </w:p>
    <w:p w:rsidR="00A06658" w:rsidRDefault="00A06658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A06658" w:rsidRDefault="00A06658" w:rsidP="00172310">
      <w:pPr>
        <w:jc w:val="both"/>
        <w:rPr>
          <w:sz w:val="28"/>
        </w:rPr>
      </w:pPr>
    </w:p>
    <w:p w:rsidR="00A06658" w:rsidRDefault="00A06658" w:rsidP="00172310">
      <w:pPr>
        <w:ind w:left="1843" w:hanging="1843"/>
        <w:jc w:val="both"/>
        <w:rPr>
          <w:sz w:val="28"/>
        </w:rPr>
      </w:pPr>
      <w:r>
        <w:rPr>
          <w:sz w:val="28"/>
        </w:rPr>
        <w:t xml:space="preserve">Приложение: 1.Информационно-аналитическая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2 квартал 2015 г.  на </w:t>
      </w:r>
      <w:r w:rsidRPr="00B8445D">
        <w:rPr>
          <w:sz w:val="28"/>
        </w:rPr>
        <w:t>19</w:t>
      </w:r>
      <w:r>
        <w:rPr>
          <w:sz w:val="28"/>
        </w:rPr>
        <w:t xml:space="preserve"> л. в 1 экз.</w:t>
      </w:r>
    </w:p>
    <w:p w:rsidR="00A06658" w:rsidRDefault="00A06658" w:rsidP="002502A8">
      <w:pPr>
        <w:ind w:left="1843"/>
        <w:jc w:val="center"/>
        <w:rPr>
          <w:sz w:val="28"/>
        </w:rPr>
      </w:pPr>
    </w:p>
    <w:p w:rsidR="00A06658" w:rsidRDefault="00A06658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A06658" w:rsidTr="008657F5">
        <w:tc>
          <w:tcPr>
            <w:tcW w:w="5068" w:type="dxa"/>
          </w:tcPr>
          <w:p w:rsidR="00A06658" w:rsidRDefault="00A06658" w:rsidP="008657F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Глава </w:t>
            </w:r>
            <w:r w:rsidRPr="008657F5">
              <w:rPr>
                <w:sz w:val="28"/>
                <w:szCs w:val="22"/>
              </w:rPr>
              <w:t xml:space="preserve">Сладковского </w:t>
            </w:r>
          </w:p>
          <w:p w:rsidR="00A06658" w:rsidRPr="008657F5" w:rsidRDefault="00A06658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сельского поселения</w:t>
            </w:r>
          </w:p>
        </w:tc>
        <w:tc>
          <w:tcPr>
            <w:tcW w:w="5069" w:type="dxa"/>
          </w:tcPr>
          <w:p w:rsidR="00A06658" w:rsidRPr="008657F5" w:rsidRDefault="00A06658" w:rsidP="008657F5">
            <w:pPr>
              <w:jc w:val="both"/>
              <w:rPr>
                <w:sz w:val="28"/>
              </w:rPr>
            </w:pPr>
          </w:p>
          <w:p w:rsidR="00A06658" w:rsidRPr="008657F5" w:rsidRDefault="00A06658" w:rsidP="008657F5">
            <w:pPr>
              <w:jc w:val="right"/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Т.В. Банникова </w:t>
            </w:r>
          </w:p>
        </w:tc>
      </w:tr>
    </w:tbl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8"/>
        </w:rPr>
      </w:pPr>
    </w:p>
    <w:p w:rsidR="00A06658" w:rsidRDefault="00A06658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A06658" w:rsidRDefault="00A06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A06658" w:rsidRDefault="00A06658">
      <w:pPr>
        <w:jc w:val="both"/>
        <w:rPr>
          <w:sz w:val="20"/>
          <w:szCs w:val="20"/>
        </w:rPr>
      </w:pPr>
    </w:p>
    <w:p w:rsidR="00A06658" w:rsidRDefault="00A06658">
      <w:pPr>
        <w:jc w:val="both"/>
        <w:rPr>
          <w:sz w:val="20"/>
          <w:szCs w:val="20"/>
        </w:rPr>
      </w:pPr>
    </w:p>
    <w:p w:rsidR="00A06658" w:rsidRDefault="00A06658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A06658" w:rsidRDefault="00A06658" w:rsidP="000E12D2">
      <w:pPr>
        <w:jc w:val="center"/>
        <w:rPr>
          <w:sz w:val="28"/>
          <w:szCs w:val="28"/>
        </w:rPr>
      </w:pPr>
    </w:p>
    <w:p w:rsidR="00A06658" w:rsidRDefault="00A06658" w:rsidP="000E12D2">
      <w:pPr>
        <w:jc w:val="center"/>
        <w:rPr>
          <w:sz w:val="28"/>
          <w:szCs w:val="28"/>
        </w:rPr>
      </w:pPr>
    </w:p>
    <w:p w:rsidR="00A06658" w:rsidRDefault="00A06658" w:rsidP="000E12D2">
      <w:pPr>
        <w:jc w:val="center"/>
        <w:rPr>
          <w:sz w:val="28"/>
          <w:szCs w:val="28"/>
        </w:rPr>
      </w:pPr>
    </w:p>
    <w:p w:rsidR="00A06658" w:rsidRPr="000D138B" w:rsidRDefault="00A06658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A06658" w:rsidRPr="000D138B" w:rsidRDefault="00A06658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</w:t>
      </w:r>
      <w:r>
        <w:rPr>
          <w:b/>
          <w:sz w:val="28"/>
          <w:szCs w:val="28"/>
        </w:rPr>
        <w:t>2 квартал 2015</w:t>
      </w:r>
      <w:r w:rsidRPr="000D13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A06658" w:rsidRDefault="00A06658" w:rsidP="000E12D2">
      <w:pPr>
        <w:jc w:val="center"/>
        <w:rPr>
          <w:sz w:val="28"/>
          <w:szCs w:val="28"/>
        </w:rPr>
      </w:pPr>
    </w:p>
    <w:p w:rsidR="00A06658" w:rsidRDefault="00A06658" w:rsidP="000E12D2">
      <w:pPr>
        <w:jc w:val="center"/>
        <w:rPr>
          <w:sz w:val="28"/>
          <w:szCs w:val="28"/>
        </w:rPr>
      </w:pPr>
    </w:p>
    <w:p w:rsidR="00A06658" w:rsidRDefault="00A06658" w:rsidP="000E12D2">
      <w:pPr>
        <w:jc w:val="center"/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27.01.2015 г. № 14 «Об утверждении мероприятий по противодействию коррупции в Сладковском сельском поселении на 2015 год». </w:t>
      </w:r>
    </w:p>
    <w:p w:rsidR="00A06658" w:rsidRDefault="00A06658" w:rsidP="00CA4ED5">
      <w:pPr>
        <w:rPr>
          <w:sz w:val="28"/>
          <w:szCs w:val="28"/>
        </w:rPr>
      </w:pPr>
      <w:r>
        <w:rPr>
          <w:sz w:val="28"/>
          <w:szCs w:val="28"/>
        </w:rPr>
        <w:t>2. 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</w:r>
    </w:p>
    <w:p w:rsidR="00A06658" w:rsidRDefault="00A06658" w:rsidP="00CA4ED5">
      <w:pPr>
        <w:rPr>
          <w:sz w:val="28"/>
          <w:szCs w:val="28"/>
        </w:rPr>
      </w:pPr>
      <w:r>
        <w:rPr>
          <w:sz w:val="28"/>
          <w:szCs w:val="28"/>
        </w:rPr>
        <w:t>3. Согласно Положения о Совете по противодействию коррупции в Сладковском сельском поселении,  проведено одно заседание Совета, на котором рассмотрены вопросы выполнения плана мероприятий по противодействию коррупции.</w:t>
      </w:r>
    </w:p>
    <w:p w:rsidR="00A06658" w:rsidRDefault="00A06658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Во  2 квартале 2015г. запланировано </w:t>
      </w:r>
      <w:r w:rsidRPr="008E11CD">
        <w:rPr>
          <w:sz w:val="28"/>
          <w:szCs w:val="28"/>
        </w:rPr>
        <w:t>1</w:t>
      </w:r>
      <w:r>
        <w:rPr>
          <w:sz w:val="28"/>
          <w:szCs w:val="28"/>
        </w:rPr>
        <w:t>8 мероприятий, выполнено– 18</w:t>
      </w:r>
      <w:r w:rsidRPr="008E11CD">
        <w:rPr>
          <w:sz w:val="28"/>
          <w:szCs w:val="28"/>
        </w:rPr>
        <w:t>.</w:t>
      </w: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</w:pPr>
    </w:p>
    <w:p w:rsidR="00A06658" w:rsidRDefault="00A06658" w:rsidP="00CA4ED5">
      <w:pPr>
        <w:rPr>
          <w:sz w:val="28"/>
          <w:szCs w:val="28"/>
        </w:rPr>
        <w:sectPr w:rsidR="00A06658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06658" w:rsidRDefault="00A06658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A06658" w:rsidRDefault="00A06658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A06658" w:rsidRDefault="00A06658" w:rsidP="000D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за 2 квартал 2015 г.</w:t>
      </w:r>
    </w:p>
    <w:p w:rsidR="00A06658" w:rsidRDefault="00A06658" w:rsidP="000D138B">
      <w:pPr>
        <w:jc w:val="center"/>
        <w:rPr>
          <w:sz w:val="20"/>
          <w:szCs w:val="20"/>
        </w:rPr>
      </w:pPr>
    </w:p>
    <w:p w:rsidR="00A06658" w:rsidRDefault="00A06658" w:rsidP="000D138B">
      <w:pPr>
        <w:jc w:val="center"/>
        <w:rPr>
          <w:sz w:val="28"/>
          <w:szCs w:val="28"/>
        </w:rPr>
        <w:sectPr w:rsidR="00A06658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2978"/>
        <w:gridCol w:w="1093"/>
        <w:gridCol w:w="1781"/>
        <w:gridCol w:w="2394"/>
        <w:gridCol w:w="2423"/>
        <w:gridCol w:w="2052"/>
      </w:tblGrid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 w:rsidRPr="00605F93"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605F93">
              <w:rPr>
                <w:rStyle w:val="EndnoteReference"/>
              </w:rPr>
              <w:endnoteReference w:id="1"/>
            </w:r>
            <w:r w:rsidRPr="00605F93">
              <w:t xml:space="preserve"> </w:t>
            </w:r>
          </w:p>
        </w:tc>
        <w:tc>
          <w:tcPr>
            <w:tcW w:w="1093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Пункт плана</w:t>
            </w:r>
            <w:r w:rsidRPr="00605F93">
              <w:rPr>
                <w:rStyle w:val="EndnoteReference"/>
              </w:rPr>
              <w:endnoteReference w:id="2"/>
            </w:r>
          </w:p>
        </w:tc>
        <w:tc>
          <w:tcPr>
            <w:tcW w:w="1781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Срок исполнения</w:t>
            </w:r>
          </w:p>
        </w:tc>
        <w:tc>
          <w:tcPr>
            <w:tcW w:w="2394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Запланированное мероприятие</w:t>
            </w:r>
          </w:p>
        </w:tc>
        <w:tc>
          <w:tcPr>
            <w:tcW w:w="2423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Результаты исполнения запланированного мероприятия</w:t>
            </w:r>
            <w:r w:rsidRPr="00605F93">
              <w:rPr>
                <w:rStyle w:val="EndnoteReference"/>
              </w:rPr>
              <w:endnoteReference w:id="3"/>
            </w:r>
          </w:p>
        </w:tc>
        <w:tc>
          <w:tcPr>
            <w:tcW w:w="2052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Выполнено в установленные сроки/</w:t>
            </w:r>
          </w:p>
          <w:p w:rsidR="00A06658" w:rsidRPr="00605F93" w:rsidRDefault="00A06658" w:rsidP="00B11D1B">
            <w:pPr>
              <w:jc w:val="center"/>
            </w:pPr>
            <w:r w:rsidRPr="00605F93">
              <w:t>с нарушением срока</w:t>
            </w:r>
            <w:r w:rsidRPr="00605F93">
              <w:rPr>
                <w:rStyle w:val="EndnoteReference"/>
              </w:rPr>
              <w:endnoteReference w:id="4"/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2A6BB4">
            <w:r w:rsidRPr="00605F93">
              <w:t>Постановление Администрации Сладковского сельского поселения от 2</w:t>
            </w:r>
            <w:r>
              <w:t>7.01.2015</w:t>
            </w:r>
            <w:r w:rsidRPr="00605F93">
              <w:t xml:space="preserve"> г. </w:t>
            </w:r>
          </w:p>
          <w:p w:rsidR="00A06658" w:rsidRPr="00342DA2" w:rsidRDefault="00A06658" w:rsidP="002A6BB4">
            <w:r>
              <w:t>№ 14</w:t>
            </w:r>
            <w:r w:rsidRPr="00605F93">
              <w:t xml:space="preserve"> «Об утверждении плана мероприятий по противодействию коррупции в Сладко</w:t>
            </w:r>
            <w:r>
              <w:t>вском сельском поселении на 2015</w:t>
            </w:r>
            <w:r w:rsidRPr="00605F93">
              <w:t xml:space="preserve"> год»</w:t>
            </w:r>
          </w:p>
          <w:p w:rsidR="00A06658" w:rsidRDefault="00A06658" w:rsidP="00732B48"/>
          <w:p w:rsidR="00A06658" w:rsidRDefault="00A06658" w:rsidP="00732B48"/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2A6BB4">
            <w:r>
              <w:t>2.</w:t>
            </w:r>
          </w:p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Pr="00605F93" w:rsidRDefault="00A06658" w:rsidP="002A6BB4"/>
        </w:tc>
        <w:tc>
          <w:tcPr>
            <w:tcW w:w="1781" w:type="dxa"/>
            <w:vAlign w:val="center"/>
          </w:tcPr>
          <w:p w:rsidR="00A06658" w:rsidRDefault="00A06658" w:rsidP="00732B48">
            <w:r>
              <w:t>Ежеквартально</w:t>
            </w:r>
          </w:p>
          <w:p w:rsidR="00A06658" w:rsidRDefault="00A06658" w:rsidP="00732B48"/>
          <w:p w:rsidR="00A06658" w:rsidRDefault="00A06658" w:rsidP="00732B48"/>
          <w:p w:rsidR="00A06658" w:rsidRDefault="00A06658" w:rsidP="00732B48"/>
          <w:p w:rsidR="00A06658" w:rsidRDefault="00A06658" w:rsidP="00732B48">
            <w:pPr>
              <w:jc w:val="center"/>
            </w:pPr>
          </w:p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Default="00A06658" w:rsidP="002A6BB4"/>
          <w:p w:rsidR="00A06658" w:rsidRPr="00605F93" w:rsidRDefault="00A06658" w:rsidP="002A6BB4"/>
        </w:tc>
        <w:tc>
          <w:tcPr>
            <w:tcW w:w="2394" w:type="dxa"/>
            <w:vAlign w:val="center"/>
          </w:tcPr>
          <w:p w:rsidR="00A06658" w:rsidRDefault="00A06658" w:rsidP="00732B48">
            <w:r w:rsidRPr="00605F93"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  <w:p w:rsidR="00A06658" w:rsidRDefault="00A06658" w:rsidP="00732B48"/>
          <w:p w:rsidR="00A06658" w:rsidRDefault="00A06658" w:rsidP="00732B48"/>
          <w:p w:rsidR="00A06658" w:rsidRDefault="00A06658" w:rsidP="00732B48"/>
          <w:p w:rsidR="00A06658" w:rsidRDefault="00A06658" w:rsidP="00732B48"/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732B48"/>
          <w:p w:rsidR="00A06658" w:rsidRPr="00605F93" w:rsidRDefault="00A06658" w:rsidP="00732B48"/>
        </w:tc>
        <w:tc>
          <w:tcPr>
            <w:tcW w:w="2423" w:type="dxa"/>
            <w:vAlign w:val="center"/>
          </w:tcPr>
          <w:p w:rsidR="00A06658" w:rsidRDefault="00A06658" w:rsidP="00732B48">
            <w:r>
              <w:t>На заседании Совета заслушали:</w:t>
            </w:r>
          </w:p>
          <w:p w:rsidR="00A06658" w:rsidRDefault="00A06658" w:rsidP="00732B48">
            <w:r>
              <w:t>- Председателя Совета по вопросу выполнению  мероприятий плана по противодействию коррупции за 1 квартал 2015 г.;</w:t>
            </w:r>
          </w:p>
          <w:p w:rsidR="00A06658" w:rsidRDefault="00A06658" w:rsidP="002A6BB4"/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732B48"/>
          <w:p w:rsidR="00A06658" w:rsidRPr="00605F93" w:rsidRDefault="00A06658" w:rsidP="00732B48"/>
        </w:tc>
        <w:tc>
          <w:tcPr>
            <w:tcW w:w="2052" w:type="dxa"/>
            <w:vAlign w:val="center"/>
          </w:tcPr>
          <w:p w:rsidR="00A06658" w:rsidRDefault="00A06658" w:rsidP="00B11D1B">
            <w:pPr>
              <w:jc w:val="center"/>
            </w:pPr>
            <w:r>
              <w:t>29.06.2015 г.</w:t>
            </w: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center"/>
            </w:pPr>
            <w:r>
              <w:t>3.</w:t>
            </w: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6658" w:rsidRDefault="00A06658" w:rsidP="005B0F8C">
            <w:r>
              <w:t>Постоянно</w:t>
            </w:r>
          </w:p>
          <w:p w:rsidR="00A06658" w:rsidRDefault="00A06658" w:rsidP="005B0F8C"/>
          <w:p w:rsidR="00A06658" w:rsidRDefault="00A06658" w:rsidP="005B0F8C"/>
          <w:p w:rsidR="00A06658" w:rsidRDefault="00A06658" w:rsidP="005B0F8C"/>
          <w:p w:rsidR="00A06658" w:rsidRDefault="00A06658" w:rsidP="005B0F8C"/>
          <w:p w:rsidR="00A06658" w:rsidRDefault="00A06658" w:rsidP="005B0F8C"/>
          <w:p w:rsidR="00A06658" w:rsidRDefault="00A06658" w:rsidP="005B0F8C"/>
          <w:p w:rsidR="00A06658" w:rsidRDefault="00A06658" w:rsidP="005B0F8C"/>
          <w:p w:rsidR="00A06658" w:rsidRDefault="00A06658" w:rsidP="005B0F8C"/>
          <w:p w:rsidR="00A06658" w:rsidRPr="00605F93" w:rsidRDefault="00A06658" w:rsidP="005B0F8C"/>
        </w:tc>
        <w:tc>
          <w:tcPr>
            <w:tcW w:w="2394" w:type="dxa"/>
            <w:vAlign w:val="center"/>
          </w:tcPr>
          <w:p w:rsidR="00A06658" w:rsidRPr="00605F93" w:rsidRDefault="00A06658" w:rsidP="00B11D1B">
            <w:r>
              <w:t>Организация работы «телефона доверия» по вопросам противодействия коррупции, анализ поступающей информации. Принятие соответствующих мер.</w:t>
            </w:r>
          </w:p>
        </w:tc>
        <w:tc>
          <w:tcPr>
            <w:tcW w:w="2423" w:type="dxa"/>
            <w:vAlign w:val="center"/>
          </w:tcPr>
          <w:p w:rsidR="00A06658" w:rsidRDefault="00A06658" w:rsidP="00B11D1B">
            <w:r>
              <w:t>Информации по «телефону доверия» не поступало.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052" w:type="dxa"/>
            <w:vAlign w:val="center"/>
          </w:tcPr>
          <w:p w:rsidR="00A06658" w:rsidRDefault="00A06658" w:rsidP="00342DA2">
            <w:r>
              <w:t>Апрель-июнь</w:t>
            </w:r>
          </w:p>
          <w:p w:rsidR="00A06658" w:rsidRDefault="00A06658" w:rsidP="00342DA2"/>
          <w:p w:rsidR="00A06658" w:rsidRDefault="00A06658" w:rsidP="00342DA2"/>
          <w:p w:rsidR="00A06658" w:rsidRDefault="00A06658" w:rsidP="00342DA2"/>
          <w:p w:rsidR="00A06658" w:rsidRDefault="00A06658" w:rsidP="00342DA2"/>
          <w:p w:rsidR="00A06658" w:rsidRDefault="00A06658" w:rsidP="00342DA2"/>
          <w:p w:rsidR="00A06658" w:rsidRDefault="00A06658" w:rsidP="00342DA2"/>
          <w:p w:rsidR="00A06658" w:rsidRDefault="00A06658" w:rsidP="00342DA2"/>
          <w:p w:rsidR="00A06658" w:rsidRDefault="00A06658" w:rsidP="00342DA2"/>
          <w:p w:rsidR="00A06658" w:rsidRPr="00605F93" w:rsidRDefault="00A06658" w:rsidP="00342DA2"/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both"/>
            </w:pPr>
            <w:r>
              <w:t xml:space="preserve">   4</w:t>
            </w:r>
            <w:r w:rsidRPr="00605F93">
              <w:t>.</w:t>
            </w: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Pr="00605F93" w:rsidRDefault="00A06658" w:rsidP="00B11D1B">
            <w:r w:rsidRPr="00605F93">
              <w:t>Постоянно</w:t>
            </w:r>
          </w:p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394" w:type="dxa"/>
            <w:vAlign w:val="center"/>
          </w:tcPr>
          <w:p w:rsidR="00A06658" w:rsidRDefault="00A06658" w:rsidP="00B11D1B">
            <w:r w:rsidRPr="00605F93"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  <w:p w:rsidR="00A06658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B11D1B">
            <w:r w:rsidRPr="00605F93">
              <w:t xml:space="preserve"> </w:t>
            </w:r>
            <w:r>
              <w:t>Информация по противодействию коррупции на официальном сайте Сладковского сельского поселения и информационных стендах обновляется.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052" w:type="dxa"/>
          </w:tcPr>
          <w:p w:rsidR="00A06658" w:rsidRPr="00605F93" w:rsidRDefault="00A06658" w:rsidP="00B11D1B">
            <w:r w:rsidRPr="00605F93">
              <w:t>По мере поступления изменения информации</w:t>
            </w:r>
            <w:r>
              <w:t xml:space="preserve"> 1 раз в квартал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both"/>
            </w:pPr>
            <w:r>
              <w:t xml:space="preserve">   5</w:t>
            </w:r>
            <w:r w:rsidRPr="00605F93">
              <w:t>.</w:t>
            </w: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Pr="00605F93" w:rsidRDefault="00A06658" w:rsidP="00B11D1B">
            <w:r w:rsidRPr="00605F93">
              <w:t>Постоянн</w:t>
            </w:r>
            <w:r>
              <w:t>о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2394" w:type="dxa"/>
            <w:vAlign w:val="center"/>
          </w:tcPr>
          <w:p w:rsidR="00A06658" w:rsidRDefault="00A06658" w:rsidP="00B11D1B">
            <w:r w:rsidRPr="00605F93">
              <w:t xml:space="preserve">Организация и </w:t>
            </w:r>
          </w:p>
          <w:p w:rsidR="00A06658" w:rsidRPr="00605F93" w:rsidRDefault="00A06658" w:rsidP="00B11D1B">
            <w:r w:rsidRPr="00605F93">
              <w:t>осуществление контроля за соблюдением муниципальными служащими Администрации Сладковского сельского поселения ограничений и запретов, предусмотренных законодательством о муниципальной службе.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CC390C">
            <w:r w:rsidRPr="00605F93">
              <w:t xml:space="preserve">Осуществляется контроль за </w:t>
            </w:r>
            <w:r>
              <w:t>соблюдением муниципальными служащими ограничений и запретов, предусмотренных законодательством о муниципальной службе.</w:t>
            </w:r>
            <w:r w:rsidRPr="00605F93">
              <w:t xml:space="preserve"> Муниципальные служащие ознакомлены </w:t>
            </w:r>
            <w:r>
              <w:t xml:space="preserve">с Постановлением Администрации Сладковского сельского поселения от 16.12.2014 г. </w:t>
            </w:r>
          </w:p>
          <w:p w:rsidR="00A06658" w:rsidRPr="00605F93" w:rsidRDefault="00A06658" w:rsidP="00996E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№ 228 «</w:t>
            </w:r>
            <w:r w:rsidRPr="00927DD2"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</w:t>
            </w:r>
            <w:r>
              <w:t>»</w:t>
            </w:r>
          </w:p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Апрель-июнь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Pr="00605F93" w:rsidRDefault="00A06658" w:rsidP="00B11D1B">
            <w:pPr>
              <w:jc w:val="both"/>
            </w:pPr>
            <w:r>
              <w:t>6</w:t>
            </w:r>
            <w:r w:rsidRPr="00605F93">
              <w:t>.</w:t>
            </w: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  <w:p w:rsidR="00A06658" w:rsidRPr="00605F93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Pr="00605F93" w:rsidRDefault="00A06658" w:rsidP="00B11D1B">
            <w:r w:rsidRPr="00605F93">
              <w:t>Ежеквартально</w:t>
            </w:r>
          </w:p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2394" w:type="dxa"/>
            <w:vAlign w:val="center"/>
          </w:tcPr>
          <w:p w:rsidR="00A06658" w:rsidRDefault="00A06658" w:rsidP="00B11D1B">
            <w:r w:rsidRPr="00605F93">
              <w:t>Проведение проверок в администрации Сладковского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Pr="00605F93" w:rsidRDefault="00A06658" w:rsidP="00B11D1B">
            <w:r w:rsidRPr="00605F93">
              <w:t>Информации коррупционной направленности в отношении муниципальных служащих и работников муниципальных учреждений в Администрации. сельского поселения не поступало</w:t>
            </w:r>
          </w:p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Апрель-июнь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both"/>
            </w:pPr>
            <w:r>
              <w:t>7.</w:t>
            </w: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Default="00A06658" w:rsidP="00B11D1B">
            <w:r>
              <w:t>до 30.04.2015 г.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394" w:type="dxa"/>
            <w:vAlign w:val="center"/>
          </w:tcPr>
          <w:p w:rsidR="00A06658" w:rsidRPr="00605F93" w:rsidRDefault="00A06658" w:rsidP="00B11D1B">
            <w:r>
              <w:rPr>
                <w:color w:val="5F5F5F"/>
              </w:rPr>
              <w:t>Организация контроля за своевременным и достоверным предоставлением муниципальными служащими Администрации Сладковского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23" w:type="dxa"/>
            <w:vAlign w:val="center"/>
          </w:tcPr>
          <w:p w:rsidR="00A06658" w:rsidRDefault="00A06658" w:rsidP="00B11D1B">
            <w:r>
              <w:t>Муниципальные служащие представили сведения о доходах, расходах. Об имуществе и обязательствах имущественного характера в срок, в период с 17 по 20 апреля 2015 г.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  <w:r>
              <w:t>17.04.-20.04.2015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both"/>
            </w:pPr>
            <w:r>
              <w:t>8.</w:t>
            </w: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Default="00A06658" w:rsidP="00B11D1B">
            <w:r>
              <w:t>Июнь-июль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</w:tc>
        <w:tc>
          <w:tcPr>
            <w:tcW w:w="2394" w:type="dxa"/>
            <w:vAlign w:val="center"/>
          </w:tcPr>
          <w:p w:rsidR="00A06658" w:rsidRDefault="00A06658" w:rsidP="00B11D1B">
            <w:pPr>
              <w:rPr>
                <w:color w:val="5F5F5F"/>
              </w:rPr>
            </w:pPr>
            <w:r>
              <w:rPr>
                <w:color w:val="5F5F5F"/>
              </w:rPr>
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 соблюдения гражданами, поступающими на муниципальную службу, и муниципальными служащими достоверности и полноты представляемых сведений о расходах, доходах, об имуществе и обязательствах имущественного характера, соблюдения муниципальными служащими ограничений, запретов, требований о предотвращении и урегулированию конфликта интересов при приеме на муниципальную службу.</w:t>
            </w:r>
          </w:p>
        </w:tc>
        <w:tc>
          <w:tcPr>
            <w:tcW w:w="2423" w:type="dxa"/>
            <w:vAlign w:val="center"/>
          </w:tcPr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 муниципальных служащих за 2014 год направлены на проверку в МРИ ФНС № 13 по Свердловской области 05.05.2015 г.,  </w:t>
            </w: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итогах проверки ФНС достоверности представленных сведений муниципальными служащими поступила </w:t>
            </w: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8445D">
              <w:rPr>
                <w:rFonts w:ascii="Times New Roman" w:hAnsi="Times New Roman"/>
              </w:rPr>
              <w:t>15 июня 2015 г.</w:t>
            </w:r>
            <w:r w:rsidRPr="00CA0592">
              <w:rPr>
                <w:rFonts w:ascii="Times New Roman" w:hAnsi="Times New Roman"/>
              </w:rPr>
              <w:t xml:space="preserve">  </w:t>
            </w:r>
            <w:r w:rsidRPr="00CA0592">
              <w:rPr>
                <w:rFonts w:ascii="Times New Roman" w:hAnsi="Times New Roman"/>
                <w:sz w:val="24"/>
                <w:szCs w:val="24"/>
              </w:rPr>
              <w:t>В результате проверки, проведенной налоговым органом, расхождений с представленными сведениями у муниципальных служащих  и членов их семей, не установлено.</w:t>
            </w: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A06658" w:rsidRDefault="00A06658" w:rsidP="00B11D1B"/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  <w:r>
              <w:t>05.05.2015 г.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both"/>
            </w:pPr>
            <w:r>
              <w:t>9.</w:t>
            </w: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Default="00A06658" w:rsidP="00B11D1B">
            <w:r>
              <w:t>До 14.05.2015 г.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</w:tc>
        <w:tc>
          <w:tcPr>
            <w:tcW w:w="2394" w:type="dxa"/>
            <w:vAlign w:val="center"/>
          </w:tcPr>
          <w:p w:rsidR="00A06658" w:rsidRDefault="00A06658" w:rsidP="00B11D1B">
            <w:pPr>
              <w:rPr>
                <w:color w:val="5F5F5F"/>
              </w:rPr>
            </w:pPr>
            <w:r>
              <w:rPr>
                <w:color w:val="5F5F5F"/>
              </w:rPr>
              <w:t>Размещение сведений о доходах, об имуществе и обязательствах имущественного характера муниципальных служащих на официальном сайте Сладковского сельского поселения</w:t>
            </w: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 обязательствах имущественного характера муниципальных служащих размещены на официальном сайте Сладковского сельского поселения 12.05.2015 г.</w:t>
            </w: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  <w:r>
              <w:t>12.05.2015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/>
        </w:tc>
        <w:tc>
          <w:tcPr>
            <w:tcW w:w="2978" w:type="dxa"/>
          </w:tcPr>
          <w:p w:rsidR="00A06658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pPr>
              <w:jc w:val="both"/>
            </w:pPr>
            <w:r>
              <w:t>10.</w:t>
            </w: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  <w:p w:rsidR="00A06658" w:rsidRDefault="00A06658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A06658" w:rsidRDefault="00A06658" w:rsidP="00B11D1B">
            <w:r>
              <w:t>Постоянно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</w:tc>
        <w:tc>
          <w:tcPr>
            <w:tcW w:w="2394" w:type="dxa"/>
            <w:vAlign w:val="center"/>
          </w:tcPr>
          <w:p w:rsidR="00A06658" w:rsidRDefault="00A06658" w:rsidP="00B11D1B">
            <w:pPr>
              <w:rPr>
                <w:color w:val="5F5F5F"/>
              </w:rPr>
            </w:pPr>
            <w:r>
              <w:rPr>
                <w:color w:val="5F5F5F"/>
              </w:rPr>
              <w:t>Формирование и организация работы с кадровым резервом для замещения вакантных должностей муниципальной службы Сладковского сельского поселения</w:t>
            </w: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A06658" w:rsidRPr="000D2CDD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>Кадровый резерв сформирован  на должности: специалист 1 категории  по работе с население и кадровой политике- 3 человека, специалист 2 категории по работе с населением – 4 человека, специалист по управлению муниципальной собственностью- 1 человек.</w:t>
            </w: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A0592">
              <w:rPr>
                <w:rFonts w:ascii="Times New Roman" w:hAnsi="Times New Roman"/>
                <w:sz w:val="24"/>
                <w:szCs w:val="24"/>
              </w:rPr>
              <w:t>Список кадрового резерва размещен на сайте Сладковского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658" w:rsidRDefault="00A06658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r>
              <w:t>12.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Default="00A06658" w:rsidP="00D2487C">
            <w:pPr>
              <w:jc w:val="center"/>
            </w:pPr>
            <w:r w:rsidRPr="00605F93">
              <w:t>1 раз в квартал</w:t>
            </w: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D2487C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3B55B3"/>
          <w:p w:rsidR="00A06658" w:rsidRPr="00605F93" w:rsidRDefault="00A06658" w:rsidP="00D2487C"/>
        </w:tc>
        <w:tc>
          <w:tcPr>
            <w:tcW w:w="2394" w:type="dxa"/>
            <w:vAlign w:val="center"/>
          </w:tcPr>
          <w:p w:rsidR="00A06658" w:rsidRDefault="00A06658" w:rsidP="00B11D1B">
            <w:r w:rsidRPr="00605F93"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B11D1B">
            <w:r w:rsidRPr="00605F93">
              <w:t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соблюдения муниципальными служащими требований к служебному поведению</w:t>
            </w:r>
            <w:r>
              <w:t>.</w:t>
            </w:r>
          </w:p>
          <w:p w:rsidR="00A06658" w:rsidRDefault="00A06658" w:rsidP="00B11D1B">
            <w:r>
              <w:t>Заявлений о нарушении соблюдения муниципальными служащими требований к служебному поведению не поступало.</w:t>
            </w:r>
          </w:p>
          <w:p w:rsidR="00A06658" w:rsidRPr="00605F93" w:rsidRDefault="00A06658" w:rsidP="00B11D1B"/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26.06.2015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Pr="00605F93" w:rsidRDefault="00A06658" w:rsidP="00B11D1B">
            <w:r>
              <w:t xml:space="preserve">   </w:t>
            </w:r>
            <w:r w:rsidRPr="00605F93">
              <w:t>1</w:t>
            </w:r>
            <w:r>
              <w:t>3</w:t>
            </w:r>
            <w:r w:rsidRPr="00605F93">
              <w:t>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1 раз в квартал</w:t>
            </w:r>
          </w:p>
          <w:p w:rsidR="00A06658" w:rsidRDefault="00A06658" w:rsidP="00C109F6"/>
          <w:p w:rsidR="00A06658" w:rsidRDefault="00A06658" w:rsidP="00C109F6"/>
          <w:p w:rsidR="00A06658" w:rsidRDefault="00A06658" w:rsidP="00C109F6"/>
          <w:p w:rsidR="00A06658" w:rsidRDefault="00A06658" w:rsidP="00C109F6"/>
          <w:p w:rsidR="00A06658" w:rsidRPr="00605F93" w:rsidRDefault="00A06658" w:rsidP="002C2E9F"/>
        </w:tc>
        <w:tc>
          <w:tcPr>
            <w:tcW w:w="2394" w:type="dxa"/>
            <w:vAlign w:val="center"/>
          </w:tcPr>
          <w:p w:rsidR="00A06658" w:rsidRPr="00605F93" w:rsidRDefault="00A06658" w:rsidP="00B11D1B">
            <w:r w:rsidRPr="00605F93"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</w:t>
            </w:r>
            <w:r>
              <w:t>Сладковского сельского поселения</w:t>
            </w:r>
          </w:p>
        </w:tc>
        <w:tc>
          <w:tcPr>
            <w:tcW w:w="2423" w:type="dxa"/>
            <w:vAlign w:val="center"/>
          </w:tcPr>
          <w:p w:rsidR="00A06658" w:rsidRDefault="00A06658" w:rsidP="00286EBF">
            <w:r>
              <w:t xml:space="preserve">С муниципальными служащими Администрации проведен семинар.  </w:t>
            </w:r>
          </w:p>
          <w:p w:rsidR="00A06658" w:rsidRDefault="00A06658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 w:rsidRPr="005D1DC2">
              <w:rPr>
                <w:b w:val="0"/>
                <w:bCs w:val="0"/>
                <w:color w:val="auto"/>
                <w:sz w:val="24"/>
                <w:szCs w:val="24"/>
              </w:rPr>
              <w:t xml:space="preserve">Муниципальные служащие ознакомлены с </w:t>
            </w:r>
          </w:p>
          <w:p w:rsidR="00A06658" w:rsidRPr="00286EBF" w:rsidRDefault="00A06658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Указом Президента РФ от 08.03.2015 г. № 120 «О некоторых вопросах противодействия коррупции»</w:t>
            </w:r>
          </w:p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25.05.2015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Pr="00605F93" w:rsidRDefault="00A06658" w:rsidP="00B11D1B">
            <w:r>
              <w:t xml:space="preserve">   14.</w:t>
            </w:r>
          </w:p>
          <w:p w:rsidR="00A06658" w:rsidRPr="00605F93" w:rsidRDefault="00A06658" w:rsidP="00B11D1B"/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Постоянно</w:t>
            </w: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Default="00A06658" w:rsidP="002C2E9F"/>
          <w:p w:rsidR="00A06658" w:rsidRPr="00605F93" w:rsidRDefault="00A06658" w:rsidP="002C2E9F"/>
          <w:p w:rsidR="00A06658" w:rsidRPr="00605F93" w:rsidRDefault="00A06658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A06658" w:rsidRPr="00605F93" w:rsidRDefault="00A06658" w:rsidP="00B11D1B">
            <w:r w:rsidRPr="00605F93"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B11D1B">
            <w:r w:rsidRPr="00605F93">
              <w:t xml:space="preserve">За </w:t>
            </w:r>
            <w:r>
              <w:t>2</w:t>
            </w:r>
            <w:r w:rsidRPr="00605F93">
              <w:t xml:space="preserve"> квартал 201</w:t>
            </w:r>
            <w:r>
              <w:t>5</w:t>
            </w:r>
            <w:r w:rsidRPr="00605F93">
              <w:t xml:space="preserve"> г. проведена  антикоррупционная экспертиза  в отношении </w:t>
            </w:r>
            <w:r>
              <w:t>19</w:t>
            </w:r>
            <w:r w:rsidRPr="00605F93">
              <w:t xml:space="preserve"> нормативных правовых актов Думы и Администрации Сладковского сельского поселения. Коррупционных факторов не выявлено. </w:t>
            </w:r>
          </w:p>
          <w:p w:rsidR="00A06658" w:rsidRPr="00605F93" w:rsidRDefault="00A06658" w:rsidP="00B11D1B"/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Апрель-июнь</w:t>
            </w: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Pr="00605F93" w:rsidRDefault="00A06658" w:rsidP="00B11D1B">
            <w:r>
              <w:t xml:space="preserve">   16.</w:t>
            </w:r>
          </w:p>
          <w:p w:rsidR="00A06658" w:rsidRPr="00605F93" w:rsidRDefault="00A06658" w:rsidP="00B11D1B"/>
          <w:p w:rsidR="00A06658" w:rsidRPr="00605F93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Постоянно</w:t>
            </w: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963275"/>
        </w:tc>
        <w:tc>
          <w:tcPr>
            <w:tcW w:w="2394" w:type="dxa"/>
            <w:vAlign w:val="center"/>
          </w:tcPr>
          <w:p w:rsidR="00A06658" w:rsidRPr="00605F93" w:rsidRDefault="00A06658" w:rsidP="00B11D1B">
            <w:r w:rsidRPr="00605F93"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</w:t>
            </w:r>
            <w:r>
              <w:t>ан и организаций</w:t>
            </w:r>
          </w:p>
        </w:tc>
        <w:tc>
          <w:tcPr>
            <w:tcW w:w="2423" w:type="dxa"/>
            <w:vAlign w:val="center"/>
          </w:tcPr>
          <w:p w:rsidR="00A06658" w:rsidRPr="00605F93" w:rsidRDefault="00A06658" w:rsidP="00B11D1B">
            <w:r w:rsidRPr="00605F93">
              <w:t>Обращений граждан и организаций не поступало.</w:t>
            </w:r>
          </w:p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Апрель-июнь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r>
              <w:t xml:space="preserve">   </w:t>
            </w:r>
            <w:r w:rsidRPr="00605F93">
              <w:t>1</w:t>
            </w:r>
            <w:r>
              <w:t>7.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Default="00A06658" w:rsidP="00B11D1B">
            <w:pPr>
              <w:jc w:val="center"/>
            </w:pPr>
            <w:r w:rsidRPr="00605F93">
              <w:t>Постоянно</w:t>
            </w: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A06658" w:rsidRDefault="00A06658" w:rsidP="00B11D1B">
            <w:r w:rsidRPr="00605F93"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B11D1B">
            <w:r w:rsidRPr="00DD7281">
              <w:t>На заседания Думы Сладковского сельского поселения рассмотрены и утверждены  НПА:</w:t>
            </w:r>
          </w:p>
          <w:p w:rsidR="00A06658" w:rsidRDefault="00A06658" w:rsidP="00963275">
            <w:r>
              <w:t>- Решение Думы от 26.03.2015 г. № 140 « Об установлении базовой ставки арендной платы за 1 кв. м площади объектов муниципального недвижимого имущества Сладковского сельского поселения на 2015 год»;</w:t>
            </w:r>
          </w:p>
          <w:p w:rsidR="00A06658" w:rsidRDefault="00A06658" w:rsidP="00963275">
            <w:r>
              <w:t>- Решение Думы от 26.03.2015 г. № 141 « О прогнозном плане (программе) приватизации муниципального имущества в Сладковском сельском поселении на 2015 год»;</w:t>
            </w:r>
          </w:p>
          <w:p w:rsidR="00A06658" w:rsidRDefault="00A06658" w:rsidP="00963275">
            <w:r>
              <w:t>- Решение Думы от 26.03.2015 г. № 142 «Об утверждении Положения о добровольной народной дружине Сладковского сельского поселения»;</w:t>
            </w:r>
          </w:p>
          <w:p w:rsidR="00A06658" w:rsidRDefault="00A06658" w:rsidP="00963275">
            <w:r>
              <w:t>- Решение от 26.03.2015 г.</w:t>
            </w:r>
          </w:p>
          <w:p w:rsidR="00A06658" w:rsidRDefault="00A06658" w:rsidP="00963275">
            <w:r>
              <w:t xml:space="preserve"> № 143 «О внесении изменений и дополнений в Устав Сладковского сельского поселения»;</w:t>
            </w:r>
          </w:p>
          <w:p w:rsidR="00A06658" w:rsidRDefault="00A06658" w:rsidP="00963275">
            <w:r>
              <w:t>- Решение Думы от 30.04.2015 г. № 147 «О внесении изменений в Устав Сладковского сельского поселения»;</w:t>
            </w:r>
          </w:p>
          <w:p w:rsidR="00A06658" w:rsidRDefault="00A06658" w:rsidP="00963275">
            <w:r>
              <w:t>- Решение Думы от 30.04.2015 г. № 148 «О внесении изменений в Решение Думы Сладковского сельского поселения от 25.12.2014 г. № 118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характера»;</w:t>
            </w:r>
          </w:p>
          <w:p w:rsidR="00A06658" w:rsidRDefault="00A06658" w:rsidP="00963275">
            <w:r>
              <w:t>- Решение Думы от 28.05.2015 г. № 153 «Об утверждении отчета об исполнении бюджета Сладковского сельского поселения за 2014 год»;</w:t>
            </w:r>
          </w:p>
          <w:p w:rsidR="00A06658" w:rsidRDefault="00A06658" w:rsidP="00963275">
            <w:r>
              <w:t>- Решение Думы Сладковского сельского поселения от 25.12.2014 г. «О бюджете Сладковского сельского поселения на 2015 год и плановый период 2016-2017 г.г.»</w:t>
            </w:r>
          </w:p>
          <w:p w:rsidR="00A06658" w:rsidRPr="00F83D1D" w:rsidRDefault="00A06658" w:rsidP="00963275">
            <w:pPr>
              <w:rPr>
                <w:b/>
              </w:rPr>
            </w:pPr>
          </w:p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Апрель-июнь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Pr="00605F93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Pr="00605F93" w:rsidRDefault="00A06658" w:rsidP="00B11D1B">
            <w:r>
              <w:t xml:space="preserve"> 18</w:t>
            </w:r>
            <w:r w:rsidRPr="00605F93">
              <w:t>.</w:t>
            </w:r>
          </w:p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Pr="00605F93" w:rsidRDefault="00A06658" w:rsidP="00B11D1B">
            <w:pPr>
              <w:jc w:val="center"/>
            </w:pPr>
            <w:r w:rsidRPr="00605F93">
              <w:t>постоянно</w:t>
            </w:r>
          </w:p>
          <w:p w:rsidR="00A06658" w:rsidRPr="00605F93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F83D1D"/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  <w:p w:rsidR="00A06658" w:rsidRPr="00605F93" w:rsidRDefault="00A06658" w:rsidP="00F83D1D"/>
        </w:tc>
        <w:tc>
          <w:tcPr>
            <w:tcW w:w="2394" w:type="dxa"/>
            <w:vAlign w:val="center"/>
          </w:tcPr>
          <w:p w:rsidR="00A06658" w:rsidRPr="00605F93" w:rsidRDefault="00A06658" w:rsidP="00B11D1B">
            <w:r w:rsidRPr="00605F93"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A06658" w:rsidRPr="00605F93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B11D1B">
            <w:r>
              <w:t xml:space="preserve">В 2 квартале 2015 г. </w:t>
            </w:r>
            <w:r w:rsidRPr="00605F93">
              <w:t>Администрацией и Думой Сладковского сельского поселения приняты следующие нормативные правовые акты:</w:t>
            </w:r>
          </w:p>
          <w:p w:rsidR="00A06658" w:rsidRDefault="00A06658" w:rsidP="00963275">
            <w:r>
              <w:t xml:space="preserve">- Постановление Администрации Сладковского сельского поселения от 02.04.2015 г. </w:t>
            </w:r>
          </w:p>
          <w:p w:rsidR="00A06658" w:rsidRPr="00A43BA8" w:rsidRDefault="00A06658" w:rsidP="00963275">
            <w:r>
              <w:t>№ 60 «</w:t>
            </w:r>
            <w:r w:rsidRPr="00DA4547">
              <w:t xml:space="preserve"> Об утверждении Перечня муниципальных должностей и должностей муниципальной службы в администрации Сладковского сельского поселения, при замещении которых выборные должностные лица и муниципальные служащие, замещающие должности в администрации  Сладковского сельского поселения,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>»;</w:t>
            </w:r>
          </w:p>
          <w:p w:rsidR="00A06658" w:rsidRDefault="00A06658" w:rsidP="00963275">
            <w:pPr>
              <w:widowControl w:val="0"/>
              <w:adjustRightInd w:val="0"/>
            </w:pPr>
            <w:r>
              <w:t xml:space="preserve">- </w:t>
            </w:r>
            <w:r w:rsidRPr="004A187D">
              <w:t xml:space="preserve">Постановление </w:t>
            </w:r>
            <w:r>
              <w:t xml:space="preserve">Администрации Сладковского сельского поселения </w:t>
            </w:r>
            <w:r w:rsidRPr="004A187D">
              <w:t>от 02.04.2015 г.</w:t>
            </w:r>
          </w:p>
          <w:p w:rsidR="00A06658" w:rsidRDefault="00A06658" w:rsidP="00963275">
            <w:pPr>
              <w:widowControl w:val="0"/>
              <w:adjustRightInd w:val="0"/>
            </w:pPr>
            <w:r w:rsidRPr="004A187D">
              <w:t xml:space="preserve"> № 61 «Об утверждении Реестра наиболее коррупционно опасных сфер деятельности органов местного самоуправления Сладковского сельского поселения и Перечня муниципальных должностей и должностей муниципальной службы Сладковского сельского поселения, замещение которых связано с коррупционными рисками»;</w:t>
            </w:r>
          </w:p>
          <w:p w:rsidR="00A06658" w:rsidRDefault="00A06658" w:rsidP="00963275">
            <w:pPr>
              <w:widowControl w:val="0"/>
              <w:adjustRightInd w:val="0"/>
            </w:pPr>
            <w:r>
              <w:t xml:space="preserve">- </w:t>
            </w:r>
            <w:r w:rsidRPr="004A187D">
              <w:t>Постановление</w:t>
            </w:r>
            <w:r>
              <w:t xml:space="preserve">  Администрации Сладковского сельского поселения</w:t>
            </w:r>
            <w:r w:rsidRPr="004A187D">
              <w:t xml:space="preserve"> от 23.04.2015 г.</w:t>
            </w:r>
          </w:p>
          <w:p w:rsidR="00A06658" w:rsidRDefault="00A06658" w:rsidP="00963275">
            <w:pPr>
              <w:widowControl w:val="0"/>
              <w:adjustRightInd w:val="0"/>
            </w:pPr>
            <w:r w:rsidRPr="004A187D">
              <w:t xml:space="preserve"> № 72  «Об утверждении Положения  о представлении лицом, поступающим на должность руководителя муниципального учреждения  Сладковского сельского поселения, и руководителем муниципального учреждения  Сладковского сельского поселения  сведений  о своих доходах, об имуществе и обязательствах имущественного характер,  а также о доходах, об имуществе и обязательствах имущественного характера своих супруга (супруги) и несовершеннолетних  детей»;</w:t>
            </w:r>
          </w:p>
          <w:p w:rsidR="00A06658" w:rsidRDefault="00A06658" w:rsidP="00963275">
            <w:r>
              <w:t>- Постановление Администрации Сладковского сельского поселения от 23.04.2015 г.    № 73 «</w:t>
            </w:r>
            <w:r w:rsidRPr="004A187D">
              <w:t>О комиссии по соблюдению требований к служебному поведению муниципальных служащих Администрации Сладковского</w:t>
            </w:r>
            <w:r>
              <w:t xml:space="preserve"> </w:t>
            </w:r>
            <w:r w:rsidRPr="004A187D">
              <w:t>сельского поселения и урегулированию конфликта интересов</w:t>
            </w:r>
            <w:r>
              <w:t>»;</w:t>
            </w:r>
          </w:p>
          <w:p w:rsidR="00A06658" w:rsidRDefault="00A06658" w:rsidP="00963275">
            <w:r w:rsidRPr="0034563D">
              <w:t xml:space="preserve">- Решение Думы Сладковского сельского поселения от 30.04.2015 г. </w:t>
            </w:r>
          </w:p>
          <w:p w:rsidR="00A06658" w:rsidRDefault="00A06658" w:rsidP="00963275">
            <w:r w:rsidRPr="0034563D">
              <w:t xml:space="preserve">№ 148 «О внесении изменений в Решение Думы Сладковского сельского поселения от 25.12.2014 г. </w:t>
            </w:r>
          </w:p>
          <w:p w:rsidR="00A06658" w:rsidRPr="0034563D" w:rsidRDefault="00A06658" w:rsidP="00963275">
            <w:r w:rsidRPr="0034563D">
              <w:t>№ 118 «О представлении выборными должностными лицами  Сладковского сельского поселения сведений о доходах, об имуществе и обязательствах имущественного характера».</w:t>
            </w:r>
          </w:p>
          <w:p w:rsidR="00A06658" w:rsidRPr="00605F93" w:rsidRDefault="00A06658" w:rsidP="00963275"/>
        </w:tc>
        <w:tc>
          <w:tcPr>
            <w:tcW w:w="2052" w:type="dxa"/>
          </w:tcPr>
          <w:p w:rsidR="00A06658" w:rsidRPr="00605F93" w:rsidRDefault="00A06658" w:rsidP="00B11D1B">
            <w:pPr>
              <w:jc w:val="center"/>
            </w:pPr>
            <w:r>
              <w:t>январь-март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r>
              <w:t>19.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</w:tc>
        <w:tc>
          <w:tcPr>
            <w:tcW w:w="1781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A06658" w:rsidRDefault="00A06658" w:rsidP="00B11D1B">
            <w:pPr>
              <w:rPr>
                <w:color w:val="5F5F5F"/>
              </w:rPr>
            </w:pPr>
            <w:r>
              <w:rPr>
                <w:color w:val="5F5F5F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гражданами и юридическими лицами муниципальных услуг.</w:t>
            </w: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Default="00A06658" w:rsidP="00B11D1B">
            <w:pPr>
              <w:rPr>
                <w:color w:val="5F5F5F"/>
              </w:rPr>
            </w:pPr>
          </w:p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Pr="00A43BA8" w:rsidRDefault="00A06658" w:rsidP="00963275">
            <w:r>
              <w:t xml:space="preserve">В </w:t>
            </w:r>
            <w:r w:rsidRPr="00A43BA8">
              <w:t xml:space="preserve">должностные инструкции муниципальных служащих администрации Сладковского сельского поселения </w:t>
            </w:r>
            <w:r>
              <w:t xml:space="preserve">внесены изменения  в соответствие </w:t>
            </w:r>
            <w:r w:rsidRPr="00A43BA8">
              <w:t>с учётом требований Федерального закона от 22.10.2013 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</w:t>
            </w:r>
          </w:p>
          <w:p w:rsidR="00A06658" w:rsidRDefault="00A06658" w:rsidP="00B11D1B"/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  <w:r>
              <w:t>Апрель-июнь</w:t>
            </w:r>
          </w:p>
        </w:tc>
      </w:tr>
      <w:tr w:rsidR="00A06658" w:rsidRPr="00605F93" w:rsidTr="005B0F8C">
        <w:tc>
          <w:tcPr>
            <w:tcW w:w="2367" w:type="dxa"/>
            <w:vAlign w:val="center"/>
          </w:tcPr>
          <w:p w:rsidR="00A06658" w:rsidRPr="00605F93" w:rsidRDefault="00A06658" w:rsidP="00B11D1B">
            <w:pPr>
              <w:jc w:val="center"/>
            </w:pPr>
          </w:p>
        </w:tc>
        <w:tc>
          <w:tcPr>
            <w:tcW w:w="2978" w:type="dxa"/>
          </w:tcPr>
          <w:p w:rsidR="00A06658" w:rsidRDefault="00A06658" w:rsidP="00B11D1B">
            <w:pPr>
              <w:jc w:val="center"/>
            </w:pPr>
            <w:r>
              <w:t>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r>
              <w:t>20.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</w:tc>
        <w:tc>
          <w:tcPr>
            <w:tcW w:w="1781" w:type="dxa"/>
            <w:vAlign w:val="center"/>
          </w:tcPr>
          <w:p w:rsidR="00A06658" w:rsidRDefault="00A06658" w:rsidP="00B11D1B">
            <w:pPr>
              <w:jc w:val="center"/>
            </w:pPr>
            <w:r>
              <w:t>Постоянно</w:t>
            </w: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A06658" w:rsidRDefault="00A06658" w:rsidP="00B11D1B">
            <w:r>
              <w:t>Контроль выполнения мероприятий, предусмотренных программой (планом) по противодействию коррупции с рассмотрением на заседаниях Совета по противодействию коррупции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A06658" w:rsidRDefault="00A06658" w:rsidP="00171D34">
            <w:r w:rsidRPr="009A38E1">
              <w:t>Председатель Совета по противодействию коррупции в Сладковском сельском поселении осуществляет контроль за ходом выполне</w:t>
            </w:r>
            <w:r>
              <w:t>ния запланированных мероприятий,</w:t>
            </w:r>
            <w:r w:rsidRPr="009A38E1">
              <w:t xml:space="preserve">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      </w:r>
          </w:p>
          <w:p w:rsidR="00A06658" w:rsidRDefault="00A06658" w:rsidP="00171D34">
            <w:r>
              <w:t>Выполнение мероприятий плана за 2 квартал 2015 г. рассмотрено на заседании</w:t>
            </w:r>
          </w:p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  <w:r>
              <w:t>Апрель-июнь</w:t>
            </w:r>
          </w:p>
        </w:tc>
      </w:tr>
      <w:tr w:rsidR="00A06658" w:rsidRPr="00605F93" w:rsidTr="00DE48C8">
        <w:trPr>
          <w:trHeight w:val="5190"/>
        </w:trPr>
        <w:tc>
          <w:tcPr>
            <w:tcW w:w="2367" w:type="dxa"/>
            <w:vAlign w:val="center"/>
          </w:tcPr>
          <w:p w:rsidR="00A06658" w:rsidRPr="00605F93" w:rsidRDefault="00A06658" w:rsidP="00F776D7"/>
        </w:tc>
        <w:tc>
          <w:tcPr>
            <w:tcW w:w="2978" w:type="dxa"/>
          </w:tcPr>
          <w:p w:rsidR="00A06658" w:rsidRDefault="00A06658" w:rsidP="00A304B4">
            <w:r>
              <w:t xml:space="preserve">      29.06.2015 г. № 2</w:t>
            </w:r>
          </w:p>
        </w:tc>
        <w:tc>
          <w:tcPr>
            <w:tcW w:w="1093" w:type="dxa"/>
            <w:vAlign w:val="center"/>
          </w:tcPr>
          <w:p w:rsidR="00A06658" w:rsidRDefault="00A06658" w:rsidP="00B11D1B">
            <w:r>
              <w:t xml:space="preserve">   21.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1781" w:type="dxa"/>
            <w:vAlign w:val="center"/>
          </w:tcPr>
          <w:p w:rsidR="00A06658" w:rsidRDefault="00A06658" w:rsidP="00A304B4">
            <w:r>
              <w:t>Постоянно</w:t>
            </w:r>
          </w:p>
          <w:p w:rsidR="00A06658" w:rsidRDefault="00A06658" w:rsidP="00A304B4"/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Default="00A06658" w:rsidP="00B11D1B">
            <w:pPr>
              <w:jc w:val="center"/>
            </w:pPr>
          </w:p>
          <w:p w:rsidR="00A06658" w:rsidRPr="00605F93" w:rsidRDefault="00A06658" w:rsidP="00F776D7"/>
        </w:tc>
        <w:tc>
          <w:tcPr>
            <w:tcW w:w="2394" w:type="dxa"/>
            <w:vAlign w:val="center"/>
          </w:tcPr>
          <w:p w:rsidR="00A06658" w:rsidRDefault="00A06658" w:rsidP="00B11D1B">
            <w:r>
              <w:t>Внесение изменений и дополнений в должностные инструкции ответственных за противодействие коррупции и иных правонарушений с Указом Президента РФ от 21.09.2009 г. № 1065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423" w:type="dxa"/>
            <w:vAlign w:val="center"/>
          </w:tcPr>
          <w:p w:rsidR="00A06658" w:rsidRDefault="00A06658" w:rsidP="00B11D1B">
            <w:r>
              <w:t>Специалистом по кадровой политике вносятся изменения и дополнения в должностные инструкции лиц, ответственных за противодействие коррупции</w:t>
            </w:r>
          </w:p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Default="00A06658" w:rsidP="00B11D1B"/>
          <w:p w:rsidR="00A06658" w:rsidRPr="00605F93" w:rsidRDefault="00A06658" w:rsidP="00B11D1B"/>
        </w:tc>
        <w:tc>
          <w:tcPr>
            <w:tcW w:w="2052" w:type="dxa"/>
          </w:tcPr>
          <w:p w:rsidR="00A06658" w:rsidRDefault="00A06658" w:rsidP="00B11D1B">
            <w:pPr>
              <w:jc w:val="center"/>
            </w:pPr>
            <w:r>
              <w:t>Апрель-июнь</w:t>
            </w:r>
          </w:p>
        </w:tc>
      </w:tr>
    </w:tbl>
    <w:p w:rsidR="00A06658" w:rsidRPr="00605F93" w:rsidRDefault="00A06658" w:rsidP="000D138B">
      <w:pPr>
        <w:jc w:val="both"/>
      </w:pPr>
    </w:p>
    <w:p w:rsidR="00A06658" w:rsidRDefault="00A06658" w:rsidP="000D138B">
      <w:pPr>
        <w:rPr>
          <w:sz w:val="28"/>
          <w:szCs w:val="28"/>
        </w:rPr>
      </w:pPr>
    </w:p>
    <w:p w:rsidR="00A06658" w:rsidRDefault="00A06658" w:rsidP="000D138B">
      <w:pPr>
        <w:rPr>
          <w:sz w:val="28"/>
          <w:szCs w:val="28"/>
        </w:rPr>
      </w:pPr>
    </w:p>
    <w:p w:rsidR="00A06658" w:rsidRPr="000E12D2" w:rsidRDefault="00A06658" w:rsidP="00CA4ED5">
      <w:pPr>
        <w:rPr>
          <w:sz w:val="28"/>
          <w:szCs w:val="28"/>
        </w:rPr>
      </w:pPr>
    </w:p>
    <w:sectPr w:rsidR="00A06658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58" w:rsidRDefault="00A06658">
      <w:r>
        <w:separator/>
      </w:r>
    </w:p>
  </w:endnote>
  <w:endnote w:type="continuationSeparator" w:id="0">
    <w:p w:rsidR="00A06658" w:rsidRDefault="00A06658">
      <w:r>
        <w:continuationSeparator/>
      </w:r>
    </w:p>
  </w:endnote>
  <w:endnote w:id="1">
    <w:p w:rsidR="00A06658" w:rsidRDefault="00A06658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A06658" w:rsidRDefault="00A06658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A06658" w:rsidRPr="005301C5" w:rsidRDefault="00A06658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A06658" w:rsidRDefault="00A06658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A06658" w:rsidRDefault="00A06658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58" w:rsidRDefault="00A06658">
      <w:r>
        <w:separator/>
      </w:r>
    </w:p>
  </w:footnote>
  <w:footnote w:type="continuationSeparator" w:id="0">
    <w:p w:rsidR="00A06658" w:rsidRDefault="00A06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4A1F"/>
    <w:rsid w:val="00042EDF"/>
    <w:rsid w:val="0004538B"/>
    <w:rsid w:val="00047218"/>
    <w:rsid w:val="00066131"/>
    <w:rsid w:val="00070D17"/>
    <w:rsid w:val="00082980"/>
    <w:rsid w:val="0008537E"/>
    <w:rsid w:val="000A7553"/>
    <w:rsid w:val="000B1F22"/>
    <w:rsid w:val="000B5329"/>
    <w:rsid w:val="000B58DA"/>
    <w:rsid w:val="000D138B"/>
    <w:rsid w:val="000D2A24"/>
    <w:rsid w:val="000D2CDD"/>
    <w:rsid w:val="000D67C3"/>
    <w:rsid w:val="000E12D2"/>
    <w:rsid w:val="000F2136"/>
    <w:rsid w:val="00120117"/>
    <w:rsid w:val="0015242C"/>
    <w:rsid w:val="00171D34"/>
    <w:rsid w:val="00172310"/>
    <w:rsid w:val="0019366E"/>
    <w:rsid w:val="00196660"/>
    <w:rsid w:val="001A1C5A"/>
    <w:rsid w:val="001A26E1"/>
    <w:rsid w:val="001B1F95"/>
    <w:rsid w:val="001B3BC4"/>
    <w:rsid w:val="001C0675"/>
    <w:rsid w:val="001C7987"/>
    <w:rsid w:val="001D1565"/>
    <w:rsid w:val="001E5EB9"/>
    <w:rsid w:val="001E6126"/>
    <w:rsid w:val="001F14CC"/>
    <w:rsid w:val="001F1D04"/>
    <w:rsid w:val="00224DB9"/>
    <w:rsid w:val="00226069"/>
    <w:rsid w:val="002330B3"/>
    <w:rsid w:val="00240E9B"/>
    <w:rsid w:val="002502A8"/>
    <w:rsid w:val="00261CD9"/>
    <w:rsid w:val="00267008"/>
    <w:rsid w:val="00271B37"/>
    <w:rsid w:val="00273A07"/>
    <w:rsid w:val="00274017"/>
    <w:rsid w:val="00284D16"/>
    <w:rsid w:val="00286EBF"/>
    <w:rsid w:val="002955D0"/>
    <w:rsid w:val="002959E0"/>
    <w:rsid w:val="002A6BB4"/>
    <w:rsid w:val="002C0D89"/>
    <w:rsid w:val="002C1BB9"/>
    <w:rsid w:val="002C2E9F"/>
    <w:rsid w:val="002C42A6"/>
    <w:rsid w:val="002E1094"/>
    <w:rsid w:val="002E4E97"/>
    <w:rsid w:val="003018E5"/>
    <w:rsid w:val="0030378E"/>
    <w:rsid w:val="00314973"/>
    <w:rsid w:val="00342D3B"/>
    <w:rsid w:val="00342DA2"/>
    <w:rsid w:val="0034563D"/>
    <w:rsid w:val="0035451B"/>
    <w:rsid w:val="003628DD"/>
    <w:rsid w:val="00363A41"/>
    <w:rsid w:val="003669F1"/>
    <w:rsid w:val="00373D15"/>
    <w:rsid w:val="00380DE9"/>
    <w:rsid w:val="003A1B44"/>
    <w:rsid w:val="003A7656"/>
    <w:rsid w:val="003B55B3"/>
    <w:rsid w:val="003D0BC9"/>
    <w:rsid w:val="003E39D7"/>
    <w:rsid w:val="003F277A"/>
    <w:rsid w:val="003F30D0"/>
    <w:rsid w:val="00406C70"/>
    <w:rsid w:val="0042007D"/>
    <w:rsid w:val="00434F61"/>
    <w:rsid w:val="00444603"/>
    <w:rsid w:val="004628F5"/>
    <w:rsid w:val="004649DE"/>
    <w:rsid w:val="00476D6D"/>
    <w:rsid w:val="00484B54"/>
    <w:rsid w:val="00485229"/>
    <w:rsid w:val="00492677"/>
    <w:rsid w:val="004A187D"/>
    <w:rsid w:val="004B16BA"/>
    <w:rsid w:val="004B2885"/>
    <w:rsid w:val="004B3DA8"/>
    <w:rsid w:val="004B61CB"/>
    <w:rsid w:val="004D7554"/>
    <w:rsid w:val="004E2A04"/>
    <w:rsid w:val="004E4BF2"/>
    <w:rsid w:val="004E5BFF"/>
    <w:rsid w:val="00502DE5"/>
    <w:rsid w:val="0050418C"/>
    <w:rsid w:val="00505429"/>
    <w:rsid w:val="0050640C"/>
    <w:rsid w:val="00507313"/>
    <w:rsid w:val="00517EA3"/>
    <w:rsid w:val="0052615F"/>
    <w:rsid w:val="00527C8D"/>
    <w:rsid w:val="005301C5"/>
    <w:rsid w:val="005621F7"/>
    <w:rsid w:val="00573BF8"/>
    <w:rsid w:val="00584A8E"/>
    <w:rsid w:val="00586688"/>
    <w:rsid w:val="005B08D7"/>
    <w:rsid w:val="005B0A16"/>
    <w:rsid w:val="005B0F8C"/>
    <w:rsid w:val="005D1DC2"/>
    <w:rsid w:val="005D2586"/>
    <w:rsid w:val="005D4026"/>
    <w:rsid w:val="005D667C"/>
    <w:rsid w:val="005E4ED0"/>
    <w:rsid w:val="005E55E4"/>
    <w:rsid w:val="005F0120"/>
    <w:rsid w:val="005F01B6"/>
    <w:rsid w:val="005F226C"/>
    <w:rsid w:val="0060353E"/>
    <w:rsid w:val="00605F93"/>
    <w:rsid w:val="00616685"/>
    <w:rsid w:val="006210A5"/>
    <w:rsid w:val="0064030B"/>
    <w:rsid w:val="00646B47"/>
    <w:rsid w:val="006523F8"/>
    <w:rsid w:val="00657A18"/>
    <w:rsid w:val="00667621"/>
    <w:rsid w:val="00675A95"/>
    <w:rsid w:val="00690502"/>
    <w:rsid w:val="00693EC7"/>
    <w:rsid w:val="006A455B"/>
    <w:rsid w:val="006B0BAF"/>
    <w:rsid w:val="006B1E87"/>
    <w:rsid w:val="006B536C"/>
    <w:rsid w:val="006E57F9"/>
    <w:rsid w:val="006E5C48"/>
    <w:rsid w:val="006E7F4C"/>
    <w:rsid w:val="006F5CA3"/>
    <w:rsid w:val="00702E1A"/>
    <w:rsid w:val="00732B48"/>
    <w:rsid w:val="00734807"/>
    <w:rsid w:val="00734E1E"/>
    <w:rsid w:val="007641DD"/>
    <w:rsid w:val="00765842"/>
    <w:rsid w:val="007B634A"/>
    <w:rsid w:val="007B664D"/>
    <w:rsid w:val="007D27B5"/>
    <w:rsid w:val="007E2CD9"/>
    <w:rsid w:val="007F5216"/>
    <w:rsid w:val="00801EAA"/>
    <w:rsid w:val="0080739A"/>
    <w:rsid w:val="00815055"/>
    <w:rsid w:val="0082186B"/>
    <w:rsid w:val="00835A1A"/>
    <w:rsid w:val="0083745E"/>
    <w:rsid w:val="0084790E"/>
    <w:rsid w:val="0085125B"/>
    <w:rsid w:val="0085578F"/>
    <w:rsid w:val="008657F5"/>
    <w:rsid w:val="008746B9"/>
    <w:rsid w:val="00881D66"/>
    <w:rsid w:val="00893837"/>
    <w:rsid w:val="008A64AD"/>
    <w:rsid w:val="008A6E0E"/>
    <w:rsid w:val="008B044E"/>
    <w:rsid w:val="008B2347"/>
    <w:rsid w:val="008E11CD"/>
    <w:rsid w:val="008F1C46"/>
    <w:rsid w:val="008F7902"/>
    <w:rsid w:val="00905E81"/>
    <w:rsid w:val="00927DD2"/>
    <w:rsid w:val="00945CEB"/>
    <w:rsid w:val="00947363"/>
    <w:rsid w:val="00955C77"/>
    <w:rsid w:val="00963275"/>
    <w:rsid w:val="0098481B"/>
    <w:rsid w:val="00984A66"/>
    <w:rsid w:val="00986831"/>
    <w:rsid w:val="00992CBB"/>
    <w:rsid w:val="00996E08"/>
    <w:rsid w:val="009A2625"/>
    <w:rsid w:val="009A38E1"/>
    <w:rsid w:val="009A45B7"/>
    <w:rsid w:val="009A5A14"/>
    <w:rsid w:val="009B3D72"/>
    <w:rsid w:val="009C002D"/>
    <w:rsid w:val="009D16E9"/>
    <w:rsid w:val="00A06658"/>
    <w:rsid w:val="00A242FA"/>
    <w:rsid w:val="00A304B4"/>
    <w:rsid w:val="00A43BA8"/>
    <w:rsid w:val="00A46850"/>
    <w:rsid w:val="00A73478"/>
    <w:rsid w:val="00A773E0"/>
    <w:rsid w:val="00A803E9"/>
    <w:rsid w:val="00A83F4B"/>
    <w:rsid w:val="00A84AAB"/>
    <w:rsid w:val="00A84C40"/>
    <w:rsid w:val="00A955C5"/>
    <w:rsid w:val="00AA07F0"/>
    <w:rsid w:val="00AC1CF1"/>
    <w:rsid w:val="00AC3440"/>
    <w:rsid w:val="00AE4D18"/>
    <w:rsid w:val="00AE7D8C"/>
    <w:rsid w:val="00B00EBB"/>
    <w:rsid w:val="00B07F3F"/>
    <w:rsid w:val="00B11D1B"/>
    <w:rsid w:val="00B609AF"/>
    <w:rsid w:val="00B81095"/>
    <w:rsid w:val="00B8445D"/>
    <w:rsid w:val="00BC22A4"/>
    <w:rsid w:val="00BC50FE"/>
    <w:rsid w:val="00BD54AF"/>
    <w:rsid w:val="00BE3379"/>
    <w:rsid w:val="00BF031B"/>
    <w:rsid w:val="00BF7AD0"/>
    <w:rsid w:val="00C01A0C"/>
    <w:rsid w:val="00C109F6"/>
    <w:rsid w:val="00C2177F"/>
    <w:rsid w:val="00C32524"/>
    <w:rsid w:val="00C44885"/>
    <w:rsid w:val="00C46A90"/>
    <w:rsid w:val="00C5176F"/>
    <w:rsid w:val="00C55C52"/>
    <w:rsid w:val="00C6550F"/>
    <w:rsid w:val="00C701D4"/>
    <w:rsid w:val="00C75DC6"/>
    <w:rsid w:val="00C862B6"/>
    <w:rsid w:val="00C97223"/>
    <w:rsid w:val="00CA0592"/>
    <w:rsid w:val="00CA1E2C"/>
    <w:rsid w:val="00CA3556"/>
    <w:rsid w:val="00CA4ED5"/>
    <w:rsid w:val="00CB4A21"/>
    <w:rsid w:val="00CC390C"/>
    <w:rsid w:val="00CC51DD"/>
    <w:rsid w:val="00CD0C4F"/>
    <w:rsid w:val="00CD132C"/>
    <w:rsid w:val="00CD3A74"/>
    <w:rsid w:val="00CF511F"/>
    <w:rsid w:val="00CF53EE"/>
    <w:rsid w:val="00D15679"/>
    <w:rsid w:val="00D21F55"/>
    <w:rsid w:val="00D2487C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A3915"/>
    <w:rsid w:val="00DA4547"/>
    <w:rsid w:val="00DB40E6"/>
    <w:rsid w:val="00DB74DA"/>
    <w:rsid w:val="00DC0631"/>
    <w:rsid w:val="00DC52C2"/>
    <w:rsid w:val="00DD66C2"/>
    <w:rsid w:val="00DD7281"/>
    <w:rsid w:val="00DE48C8"/>
    <w:rsid w:val="00DE7C71"/>
    <w:rsid w:val="00DF07D2"/>
    <w:rsid w:val="00E074FD"/>
    <w:rsid w:val="00E22F26"/>
    <w:rsid w:val="00E40A66"/>
    <w:rsid w:val="00E4677C"/>
    <w:rsid w:val="00E475EE"/>
    <w:rsid w:val="00E642FC"/>
    <w:rsid w:val="00E655D2"/>
    <w:rsid w:val="00E73A7A"/>
    <w:rsid w:val="00E933D8"/>
    <w:rsid w:val="00E970A5"/>
    <w:rsid w:val="00EA0DCC"/>
    <w:rsid w:val="00EA47BF"/>
    <w:rsid w:val="00EB4AD5"/>
    <w:rsid w:val="00EC0F60"/>
    <w:rsid w:val="00EC498C"/>
    <w:rsid w:val="00EE4589"/>
    <w:rsid w:val="00EE6618"/>
    <w:rsid w:val="00F37782"/>
    <w:rsid w:val="00F40417"/>
    <w:rsid w:val="00F513B8"/>
    <w:rsid w:val="00F52015"/>
    <w:rsid w:val="00F57221"/>
    <w:rsid w:val="00F65B6A"/>
    <w:rsid w:val="00F776D7"/>
    <w:rsid w:val="00F81DB1"/>
    <w:rsid w:val="00F83D1D"/>
    <w:rsid w:val="00F8711B"/>
    <w:rsid w:val="00FB7065"/>
    <w:rsid w:val="00FC119E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F1C46"/>
    <w:rPr>
      <w:rFonts w:eastAsia="Times New Roman"/>
      <w:lang w:eastAsia="en-US"/>
    </w:rPr>
  </w:style>
  <w:style w:type="paragraph" w:customStyle="1" w:styleId="decor">
    <w:name w:val="decor"/>
    <w:basedOn w:val="Normal"/>
    <w:uiPriority w:val="99"/>
    <w:rsid w:val="00286EBF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A3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2440</Words>
  <Characters>13911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cp:lastPrinted>2015-07-06T09:56:00Z</cp:lastPrinted>
  <dcterms:created xsi:type="dcterms:W3CDTF">2016-03-18T03:19:00Z</dcterms:created>
  <dcterms:modified xsi:type="dcterms:W3CDTF">2016-03-18T03:19:00Z</dcterms:modified>
</cp:coreProperties>
</file>