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3" w:rsidRPr="00C740F2" w:rsidRDefault="007D15D3" w:rsidP="00C740F2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C740F2">
        <w:rPr>
          <w:rFonts w:ascii="Times New Roman" w:hAnsi="Times New Roman"/>
          <w:b/>
          <w:sz w:val="28"/>
        </w:rPr>
        <w:t>АНКЕТА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C740F2">
        <w:rPr>
          <w:rFonts w:ascii="Times New Roman" w:hAnsi="Times New Roman"/>
          <w:b/>
          <w:sz w:val="28"/>
        </w:rPr>
        <w:t xml:space="preserve">для проведения опроса заявителей о качестве предоставления услуг Администрацией Сладковского сельского поселения муниципальных 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D15D3" w:rsidRPr="00D667E4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  <w:bookmarkStart w:id="0" w:name="_GoBack"/>
      <w:bookmarkEnd w:id="0"/>
    </w:p>
    <w:p w:rsidR="007D15D3" w:rsidRPr="00D667E4" w:rsidRDefault="007D15D3" w:rsidP="00C740F2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D667E4">
        <w:rPr>
          <w:rFonts w:ascii="Times New Roman" w:hAnsi="Times New Roman"/>
          <w:sz w:val="24"/>
        </w:rPr>
        <w:t xml:space="preserve">Уважаемый участник опроса! </w:t>
      </w:r>
    </w:p>
    <w:p w:rsidR="007D15D3" w:rsidRPr="00D667E4" w:rsidRDefault="007D15D3" w:rsidP="00D667E4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D667E4">
        <w:rPr>
          <w:rFonts w:ascii="Times New Roman" w:hAnsi="Times New Roman"/>
          <w:sz w:val="24"/>
        </w:rPr>
        <w:t>Просим Вас ответить на вопросы предложенной анкеты. Ваше мнение будет учтено Администрацией Сладковского сельского поселения. Данные опроса помогут повысить качество предоставления услуг Администрацией Сладковского сельского поселения муниципальных.</w:t>
      </w:r>
      <w:r w:rsidRPr="00D667E4">
        <w:rPr>
          <w:rFonts w:ascii="Times New Roman" w:hAnsi="Times New Roman"/>
          <w:sz w:val="28"/>
        </w:rPr>
        <w:t xml:space="preserve"> </w:t>
      </w:r>
    </w:p>
    <w:p w:rsidR="007D15D3" w:rsidRPr="00D667E4" w:rsidRDefault="007D15D3" w:rsidP="00D667E4">
      <w:pPr>
        <w:spacing w:after="0"/>
        <w:jc w:val="center"/>
        <w:rPr>
          <w:rFonts w:ascii="Times New Roman" w:hAnsi="Times New Roman"/>
          <w:sz w:val="20"/>
        </w:rPr>
      </w:pPr>
      <w:r w:rsidRPr="00D667E4">
        <w:rPr>
          <w:rFonts w:ascii="Times New Roman" w:hAnsi="Times New Roman"/>
          <w:sz w:val="20"/>
        </w:rPr>
        <w:t>Участие в опросе является свободным и добровольным</w:t>
      </w:r>
    </w:p>
    <w:p w:rsidR="007D15D3" w:rsidRPr="00D667E4" w:rsidRDefault="007D15D3" w:rsidP="0084120B">
      <w:pPr>
        <w:spacing w:after="0"/>
        <w:contextualSpacing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3560"/>
        <w:gridCol w:w="1781"/>
        <w:gridCol w:w="1780"/>
        <w:gridCol w:w="3561"/>
      </w:tblGrid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1. </w:t>
            </w:r>
            <w:r w:rsidRPr="00C429C6">
              <w:rPr>
                <w:rFonts w:ascii="Times New Roman" w:hAnsi="Times New Roman"/>
                <w:i/>
                <w:sz w:val="24"/>
              </w:rPr>
              <w:t>Сколько раз Вам пришлось обратиться в Администрацию Сладковского сельского поселения для получения муниципальной услуги?</w:t>
            </w: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один раз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два раза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три раза и более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2. Сколько времени Вы потратили на ожидание приема в очереди для подачи заявления?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Менее 15 минут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До часа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Более часа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3. Сколько времени Вы потратили на получение услуги с момента подачи заявление?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а)      минут 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     часов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     дней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4. Довольны ли Вы качеством консультаций, ответами на Ваши во вопросы, объяснениями работника Администрации Сладковского сельского поселения, предоставляющую муниципальную услугу?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5. Считаете ли Вы комфортным для себя условия, созданные в Администрации Сладковского сельского поселения, при предоставлении муниципальной услуги?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6. Довольны ли Вы качеством предоставления и уровнем доступности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7. Довольны ли Вы результатом предоставленной Вам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8. Довольны ли Вы организацией информирования о порядке, способах и условиях получения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</w:tbl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* При заполнении анкеты, отвечая на вопросы, выберите вариант ответа, наиболее близкий Вашему мнению и подчеркните ответ за исключением вопроса под № 3.</w:t>
      </w: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В вопрос № 3 необходимо вписать  число в соответствующую графу.</w:t>
      </w:r>
    </w:p>
    <w:sectPr w:rsidR="007D15D3" w:rsidRPr="00D667E4" w:rsidSect="00D667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6B7"/>
    <w:multiLevelType w:val="hybridMultilevel"/>
    <w:tmpl w:val="CFA6BB8A"/>
    <w:lvl w:ilvl="0" w:tplc="DA322A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72DD"/>
    <w:multiLevelType w:val="hybridMultilevel"/>
    <w:tmpl w:val="679E9306"/>
    <w:lvl w:ilvl="0" w:tplc="D890C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01E90"/>
    <w:multiLevelType w:val="hybridMultilevel"/>
    <w:tmpl w:val="11E2648A"/>
    <w:lvl w:ilvl="0" w:tplc="53C654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D07"/>
    <w:rsid w:val="00742B25"/>
    <w:rsid w:val="00760DBF"/>
    <w:rsid w:val="007D15D3"/>
    <w:rsid w:val="0084120B"/>
    <w:rsid w:val="008D7D07"/>
    <w:rsid w:val="00921A04"/>
    <w:rsid w:val="00AF4EC8"/>
    <w:rsid w:val="00B74986"/>
    <w:rsid w:val="00C429C6"/>
    <w:rsid w:val="00C740F2"/>
    <w:rsid w:val="00D667E4"/>
    <w:rsid w:val="00FC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40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mbm</cp:lastModifiedBy>
  <cp:revision>3</cp:revision>
  <dcterms:created xsi:type="dcterms:W3CDTF">2016-10-14T10:10:00Z</dcterms:created>
  <dcterms:modified xsi:type="dcterms:W3CDTF">2016-10-17T06:11:00Z</dcterms:modified>
</cp:coreProperties>
</file>